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82" w:rsidRDefault="00B32D31" w:rsidP="00B32D31">
      <w:pPr>
        <w:tabs>
          <w:tab w:val="center" w:pos="4677"/>
          <w:tab w:val="left" w:pos="7890"/>
        </w:tabs>
        <w:rPr>
          <w:noProof/>
          <w:lang w:eastAsia="ru-RU"/>
        </w:rPr>
      </w:pPr>
      <w:r>
        <w:rPr>
          <w:noProof/>
          <w:lang w:eastAsia="ru-RU"/>
        </w:rPr>
        <w:tab/>
      </w:r>
      <w:r w:rsidR="003625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243955" cy="2476500"/>
                <wp:effectExtent l="5080" t="7620" r="889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316" w:rsidRPr="0036255F" w:rsidRDefault="00EE3316" w:rsidP="00EE33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255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АДМИНИСТРАЦИЯ КИРОВСКОГО ВНУТРИГОРОДСКОГО РАЙОНА</w:t>
                            </w:r>
                          </w:p>
                          <w:p w:rsidR="0074136D" w:rsidRPr="0036255F" w:rsidRDefault="00EE3316" w:rsidP="00EE33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255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ГОРОДСКОГО ОКРУГА САМАРА 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74136D" w:rsidRPr="0036255F" w:rsidRDefault="00221581" w:rsidP="0074136D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</w:t>
                            </w:r>
                            <w:r w:rsidR="00F07563" w:rsidRPr="0036255F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A63B03" w:rsidRDefault="0074136D" w:rsidP="0074136D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74136D" w:rsidRDefault="0074136D" w:rsidP="00741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9pt;margin-top:123.4pt;width:491.65pt;height:1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" strokecolor="white">
                <v:textbox>
                  <w:txbxContent>
                    <w:p w:rsidR="00EE3316" w:rsidRPr="0036255F" w:rsidRDefault="00EE3316" w:rsidP="00EE33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255F"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АДМИНИСТРАЦИЯ КИРОВСКОГО ВНУТРИГОРОДСКОГО РАЙОНА</w:t>
                      </w:r>
                    </w:p>
                    <w:p w:rsidR="0074136D" w:rsidRPr="0036255F" w:rsidRDefault="00EE3316" w:rsidP="00EE33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255F"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ГОРОДСКОГО ОКРУГА САМАРА 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74136D" w:rsidRPr="0036255F" w:rsidRDefault="00221581" w:rsidP="0074136D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</w:t>
                      </w:r>
                      <w:r w:rsidR="00F07563" w:rsidRPr="0036255F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A63B03" w:rsidRDefault="0074136D" w:rsidP="0074136D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74136D" w:rsidRDefault="0074136D" w:rsidP="0074136D"/>
                  </w:txbxContent>
                </v:textbox>
              </v:shape>
            </w:pict>
          </mc:Fallback>
        </mc:AlternateContent>
      </w:r>
      <w:r w:rsidR="0036255F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</w:p>
    <w:p w:rsidR="00281447" w:rsidRDefault="00281447" w:rsidP="0074136D">
      <w:pPr>
        <w:jc w:val="center"/>
        <w:rPr>
          <w:noProof/>
          <w:lang w:eastAsia="ru-RU"/>
        </w:rPr>
      </w:pPr>
    </w:p>
    <w:p w:rsidR="00281447" w:rsidRDefault="0036255F" w:rsidP="0074136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271145</wp:posOffset>
                </wp:positionV>
                <wp:extent cx="5720080" cy="6985"/>
                <wp:effectExtent l="20320" t="25400" r="22225" b="247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186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.55pt;margin-top:21.35pt;width:450.4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87Ig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" strokeweight="2.75pt"/>
            </w:pict>
          </mc:Fallback>
        </mc:AlternateContent>
      </w:r>
    </w:p>
    <w:p w:rsidR="00281447" w:rsidRDefault="0036255F" w:rsidP="0074136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8255</wp:posOffset>
                </wp:positionV>
                <wp:extent cx="5720080" cy="6350"/>
                <wp:effectExtent l="10795" t="9525" r="1270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FD877" id="AutoShape 6" o:spid="_x0000_s1026" type="#_x0000_t32" style="position:absolute;margin-left:9.55pt;margin-top:.65pt;width:450.4pt;height: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"/>
            </w:pict>
          </mc:Fallback>
        </mc:AlternateContent>
      </w:r>
    </w:p>
    <w:p w:rsidR="00281447" w:rsidRDefault="00281447" w:rsidP="0074136D">
      <w:pPr>
        <w:jc w:val="center"/>
        <w:rPr>
          <w:noProof/>
          <w:lang w:eastAsia="ru-RU"/>
        </w:rPr>
      </w:pPr>
    </w:p>
    <w:p w:rsidR="00281447" w:rsidRDefault="00281447" w:rsidP="0074136D">
      <w:pPr>
        <w:jc w:val="center"/>
        <w:rPr>
          <w:noProof/>
          <w:lang w:eastAsia="ru-RU"/>
        </w:rPr>
      </w:pPr>
    </w:p>
    <w:p w:rsidR="00281447" w:rsidRDefault="00281447" w:rsidP="0074136D">
      <w:pPr>
        <w:jc w:val="center"/>
        <w:rPr>
          <w:noProof/>
          <w:lang w:eastAsia="ru-RU"/>
        </w:rPr>
      </w:pPr>
    </w:p>
    <w:p w:rsidR="00281447" w:rsidRDefault="00281447" w:rsidP="0074136D">
      <w:pPr>
        <w:jc w:val="center"/>
        <w:rPr>
          <w:noProof/>
          <w:lang w:eastAsia="ru-RU"/>
        </w:rPr>
      </w:pPr>
    </w:p>
    <w:p w:rsidR="00221581" w:rsidRPr="00401A54" w:rsidRDefault="00221581" w:rsidP="00221581">
      <w:pPr>
        <w:pStyle w:val="a5"/>
        <w:spacing w:line="240" w:lineRule="auto"/>
        <w:jc w:val="center"/>
        <w:rPr>
          <w:rFonts w:ascii="Times New Roman" w:hAnsi="Times New Roman"/>
          <w:b/>
          <w:sz w:val="28"/>
        </w:rPr>
      </w:pPr>
      <w:r w:rsidRPr="00401A54">
        <w:rPr>
          <w:rFonts w:ascii="Times New Roman" w:hAnsi="Times New Roman"/>
          <w:b/>
          <w:sz w:val="28"/>
        </w:rPr>
        <w:t>О признании утративши</w:t>
      </w:r>
      <w:r w:rsidR="00BD71A9">
        <w:rPr>
          <w:rFonts w:ascii="Times New Roman" w:hAnsi="Times New Roman"/>
          <w:b/>
          <w:sz w:val="28"/>
        </w:rPr>
        <w:t>ми</w:t>
      </w:r>
      <w:r w:rsidRPr="00401A54">
        <w:rPr>
          <w:rFonts w:ascii="Times New Roman" w:hAnsi="Times New Roman"/>
          <w:b/>
          <w:sz w:val="28"/>
        </w:rPr>
        <w:t xml:space="preserve"> силу </w:t>
      </w:r>
      <w:r w:rsidR="00FD7749">
        <w:rPr>
          <w:rFonts w:ascii="Times New Roman" w:hAnsi="Times New Roman"/>
          <w:b/>
          <w:sz w:val="28"/>
        </w:rPr>
        <w:t xml:space="preserve">некоторых </w:t>
      </w:r>
      <w:r w:rsidRPr="00401A54">
        <w:rPr>
          <w:rFonts w:ascii="Times New Roman" w:hAnsi="Times New Roman"/>
          <w:b/>
          <w:sz w:val="28"/>
        </w:rPr>
        <w:t>постановлени</w:t>
      </w:r>
      <w:r w:rsidR="00FD7749">
        <w:rPr>
          <w:rFonts w:ascii="Times New Roman" w:hAnsi="Times New Roman"/>
          <w:b/>
          <w:sz w:val="28"/>
        </w:rPr>
        <w:t>й</w:t>
      </w:r>
      <w:r w:rsidRPr="00401A54">
        <w:rPr>
          <w:rFonts w:ascii="Times New Roman" w:hAnsi="Times New Roman"/>
          <w:b/>
          <w:sz w:val="28"/>
        </w:rPr>
        <w:t xml:space="preserve"> </w:t>
      </w:r>
      <w:r w:rsidR="00FD7749">
        <w:rPr>
          <w:rFonts w:ascii="Times New Roman" w:hAnsi="Times New Roman"/>
          <w:b/>
          <w:sz w:val="28"/>
        </w:rPr>
        <w:t xml:space="preserve">    </w:t>
      </w:r>
      <w:r w:rsidRPr="00401A54">
        <w:rPr>
          <w:rFonts w:ascii="Times New Roman" w:hAnsi="Times New Roman"/>
          <w:b/>
          <w:sz w:val="28"/>
        </w:rPr>
        <w:t>Администрации Кировского внутригородского района городского</w:t>
      </w:r>
      <w:r w:rsidR="00FD7749">
        <w:rPr>
          <w:rFonts w:ascii="Times New Roman" w:hAnsi="Times New Roman"/>
          <w:b/>
          <w:sz w:val="28"/>
        </w:rPr>
        <w:t xml:space="preserve"> округа</w:t>
      </w:r>
      <w:r w:rsidRPr="00401A54">
        <w:rPr>
          <w:rFonts w:ascii="Times New Roman" w:hAnsi="Times New Roman"/>
          <w:b/>
          <w:sz w:val="28"/>
        </w:rPr>
        <w:t xml:space="preserve"> Самара</w:t>
      </w:r>
    </w:p>
    <w:p w:rsidR="00221581" w:rsidRDefault="00221581" w:rsidP="00221581">
      <w:pPr>
        <w:pStyle w:val="a5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221581" w:rsidRDefault="00221581" w:rsidP="00221581">
      <w:pPr>
        <w:pStyle w:val="a5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221581" w:rsidRDefault="00221581" w:rsidP="00221581">
      <w:pPr>
        <w:pStyle w:val="a5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221581" w:rsidRDefault="00221581" w:rsidP="00221581">
      <w:pPr>
        <w:pStyle w:val="a5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221581" w:rsidRDefault="00221581" w:rsidP="00221581">
      <w:pPr>
        <w:pStyle w:val="a5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221581" w:rsidRDefault="00221581" w:rsidP="00221581">
      <w:pPr>
        <w:pStyle w:val="a5"/>
        <w:spacing w:line="33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25 Закона</w:t>
      </w:r>
      <w:r w:rsidRPr="006E292E">
        <w:rPr>
          <w:rFonts w:ascii="Times New Roman" w:hAnsi="Times New Roman"/>
          <w:sz w:val="28"/>
          <w:szCs w:val="28"/>
        </w:rPr>
        <w:t xml:space="preserve"> Самарской области от 06.07.2015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E292E">
        <w:rPr>
          <w:rFonts w:ascii="Times New Roman" w:hAnsi="Times New Roman"/>
          <w:sz w:val="28"/>
          <w:szCs w:val="28"/>
        </w:rPr>
        <w:t>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221581" w:rsidRDefault="00221581" w:rsidP="00221581">
      <w:pPr>
        <w:pStyle w:val="a5"/>
        <w:spacing w:line="336" w:lineRule="auto"/>
        <w:ind w:firstLine="567"/>
        <w:rPr>
          <w:rFonts w:ascii="Times New Roman" w:hAnsi="Times New Roman"/>
          <w:sz w:val="28"/>
          <w:szCs w:val="28"/>
        </w:rPr>
      </w:pPr>
    </w:p>
    <w:p w:rsidR="00221581" w:rsidRDefault="00221581" w:rsidP="00221581">
      <w:pPr>
        <w:pStyle w:val="a5"/>
        <w:numPr>
          <w:ilvl w:val="0"/>
          <w:numId w:val="2"/>
        </w:numPr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221581" w:rsidRDefault="00221581" w:rsidP="00221581">
      <w:pPr>
        <w:pStyle w:val="a5"/>
        <w:spacing w:line="336" w:lineRule="auto"/>
        <w:ind w:left="927" w:firstLine="0"/>
        <w:rPr>
          <w:rFonts w:ascii="Times New Roman" w:hAnsi="Times New Roman"/>
          <w:sz w:val="28"/>
          <w:szCs w:val="28"/>
        </w:rPr>
      </w:pPr>
    </w:p>
    <w:p w:rsidR="00221581" w:rsidRDefault="00221581" w:rsidP="00221581">
      <w:pPr>
        <w:pStyle w:val="a5"/>
        <w:spacing w:line="33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6E292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Кировского</w:t>
      </w:r>
      <w:r w:rsidRPr="006E292E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Pr="00221581">
        <w:rPr>
          <w:rFonts w:ascii="Times New Roman" w:hAnsi="Times New Roman"/>
          <w:sz w:val="28"/>
          <w:szCs w:val="28"/>
        </w:rPr>
        <w:t>от 06.02.201</w:t>
      </w:r>
      <w:r w:rsidR="00FD7749">
        <w:rPr>
          <w:rFonts w:ascii="Times New Roman" w:hAnsi="Times New Roman"/>
          <w:sz w:val="28"/>
          <w:szCs w:val="28"/>
        </w:rPr>
        <w:t>8</w:t>
      </w:r>
      <w:r w:rsidRPr="00221581">
        <w:rPr>
          <w:rFonts w:ascii="Times New Roman" w:hAnsi="Times New Roman"/>
          <w:sz w:val="28"/>
          <w:szCs w:val="28"/>
        </w:rPr>
        <w:t xml:space="preserve"> № 7 </w:t>
      </w:r>
      <w:r w:rsidRPr="006E292E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сведений, содержащихся в муниципальном архиве</w:t>
      </w:r>
      <w:r w:rsidR="00FD7749">
        <w:rPr>
          <w:rFonts w:ascii="Times New Roman" w:hAnsi="Times New Roman"/>
          <w:sz w:val="28"/>
          <w:szCs w:val="28"/>
        </w:rPr>
        <w:t xml:space="preserve"> </w:t>
      </w:r>
      <w:r w:rsidR="00FD7749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Pr="006E2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Кировского</w:t>
      </w:r>
      <w:r w:rsidRPr="006E292E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Самара»;</w:t>
      </w:r>
    </w:p>
    <w:p w:rsidR="00FD7749" w:rsidRPr="006E292E" w:rsidRDefault="00FD7749" w:rsidP="00221581">
      <w:pPr>
        <w:pStyle w:val="a5"/>
        <w:spacing w:line="33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Кировского внутригородского района городского округа Самара от 24.04.2018 № 26 «О внесении изменений</w:t>
      </w:r>
      <w:r w:rsidR="00BD71A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Кировского внутригородского района городского округа Самара от 06.02.2018 № 7 «Об утверждении административ</w:t>
      </w:r>
      <w:r w:rsidR="00BD71A9">
        <w:rPr>
          <w:rFonts w:ascii="Times New Roman" w:hAnsi="Times New Roman"/>
          <w:sz w:val="28"/>
          <w:szCs w:val="28"/>
        </w:rPr>
        <w:t xml:space="preserve">ного регламента предоставления сведений, содержащихся           в муниципальном архиве Администрации Кировского внутригородского района городского округа Самара». </w:t>
      </w:r>
    </w:p>
    <w:p w:rsidR="00221581" w:rsidRDefault="00221581" w:rsidP="00221581">
      <w:pPr>
        <w:pStyle w:val="a5"/>
        <w:numPr>
          <w:ilvl w:val="0"/>
          <w:numId w:val="1"/>
        </w:numPr>
        <w:spacing w:line="33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221581" w:rsidRPr="003B42E6" w:rsidRDefault="00221581" w:rsidP="00221581">
      <w:pPr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3.    Контроль   за   выполнением   настоящего   постановления   оставляю за собой.</w:t>
      </w:r>
    </w:p>
    <w:p w:rsidR="00221581" w:rsidRDefault="00221581" w:rsidP="00221581">
      <w:pPr>
        <w:pStyle w:val="a7"/>
        <w:spacing w:line="312" w:lineRule="auto"/>
        <w:jc w:val="both"/>
        <w:rPr>
          <w:rFonts w:ascii="Times New Roman" w:hAnsi="Times New Roman"/>
          <w:szCs w:val="28"/>
        </w:rPr>
      </w:pPr>
    </w:p>
    <w:p w:rsidR="00221581" w:rsidRPr="00AF53BF" w:rsidRDefault="00221581" w:rsidP="00221581">
      <w:pPr>
        <w:pStyle w:val="a7"/>
        <w:spacing w:line="312" w:lineRule="auto"/>
        <w:jc w:val="both"/>
        <w:rPr>
          <w:rFonts w:ascii="Times New Roman" w:hAnsi="Times New Roman"/>
          <w:szCs w:val="28"/>
        </w:rPr>
      </w:pPr>
    </w:p>
    <w:tbl>
      <w:tblPr>
        <w:tblW w:w="142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314"/>
        <w:gridCol w:w="3903"/>
      </w:tblGrid>
      <w:tr w:rsidR="00221581" w:rsidRPr="00AF53BF" w:rsidTr="00DD6B55">
        <w:tc>
          <w:tcPr>
            <w:tcW w:w="10314" w:type="dxa"/>
          </w:tcPr>
          <w:p w:rsidR="00221581" w:rsidRDefault="00221581" w:rsidP="00DD6B5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Глава</w:t>
            </w:r>
          </w:p>
          <w:p w:rsidR="00221581" w:rsidRDefault="00221581" w:rsidP="00DD6B5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Кировского внутригородского района</w:t>
            </w: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городского округа Самара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И.А.Рудаков</w:t>
            </w:r>
            <w:proofErr w:type="spellEnd"/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Pr="00AF53BF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03" w:type="dxa"/>
          </w:tcPr>
          <w:p w:rsidR="00221581" w:rsidRPr="00AF53BF" w:rsidRDefault="00221581" w:rsidP="00DD6B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581" w:rsidRDefault="00221581" w:rsidP="00221581">
      <w:pPr>
        <w:rPr>
          <w:lang w:eastAsia="ru-RU"/>
        </w:rPr>
      </w:pPr>
      <w:bookmarkStart w:id="0" w:name="_GoBack"/>
      <w:bookmarkEnd w:id="0"/>
    </w:p>
    <w:p w:rsidR="00221581" w:rsidRDefault="00221581" w:rsidP="00221581">
      <w:pPr>
        <w:rPr>
          <w:lang w:eastAsia="ru-RU"/>
        </w:rPr>
      </w:pPr>
    </w:p>
    <w:p w:rsidR="00221581" w:rsidRPr="00D14294" w:rsidRDefault="00221581" w:rsidP="00221581">
      <w:pPr>
        <w:rPr>
          <w:rFonts w:ascii="Times New Roman" w:hAnsi="Times New Roman"/>
          <w:sz w:val="28"/>
          <w:szCs w:val="28"/>
        </w:rPr>
      </w:pPr>
      <w:r w:rsidRPr="00D14294">
        <w:rPr>
          <w:rFonts w:ascii="Times New Roman" w:hAnsi="Times New Roman"/>
          <w:sz w:val="28"/>
          <w:szCs w:val="28"/>
        </w:rPr>
        <w:t>СОГЛАСОВАНО:</w:t>
      </w:r>
    </w:p>
    <w:p w:rsidR="00221581" w:rsidRPr="00D14294" w:rsidRDefault="00221581" w:rsidP="0022158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51"/>
        <w:gridCol w:w="2127"/>
        <w:gridCol w:w="3118"/>
      </w:tblGrid>
      <w:tr w:rsidR="00221581" w:rsidRPr="00D14294" w:rsidTr="00DD6B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1" w:rsidRPr="00D14294" w:rsidRDefault="00221581" w:rsidP="00DD6B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94">
              <w:rPr>
                <w:rFonts w:ascii="Times New Roman" w:hAnsi="Times New Roman"/>
                <w:sz w:val="28"/>
                <w:szCs w:val="28"/>
              </w:rPr>
              <w:t>Дата предоставления документа на согласование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1" w:rsidRPr="00D14294" w:rsidRDefault="00221581" w:rsidP="00DD6B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94">
              <w:rPr>
                <w:rFonts w:ascii="Times New Roman" w:hAnsi="Times New Roman"/>
                <w:sz w:val="28"/>
                <w:szCs w:val="28"/>
              </w:rPr>
              <w:t>Полное 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1" w:rsidRPr="00D14294" w:rsidRDefault="00221581" w:rsidP="00DD6B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94">
              <w:rPr>
                <w:rFonts w:ascii="Times New Roman" w:hAnsi="Times New Roman"/>
                <w:sz w:val="28"/>
                <w:szCs w:val="28"/>
              </w:rPr>
              <w:t>Личная подпись, 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1" w:rsidRPr="00D14294" w:rsidRDefault="00221581" w:rsidP="00DD6B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94">
              <w:rPr>
                <w:rFonts w:ascii="Times New Roman" w:hAnsi="Times New Roman"/>
                <w:sz w:val="28"/>
                <w:szCs w:val="28"/>
              </w:rPr>
              <w:t>Имя, должность, фамилия</w:t>
            </w:r>
          </w:p>
        </w:tc>
      </w:tr>
      <w:tr w:rsidR="00221581" w:rsidRPr="00D14294" w:rsidTr="00DD6B55">
        <w:trPr>
          <w:trHeight w:val="12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81" w:rsidRPr="00D14294" w:rsidRDefault="00221581" w:rsidP="00DD6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1" w:rsidRPr="00D62CBB" w:rsidRDefault="00221581" w:rsidP="00DD6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Pr="00D14294" w:rsidRDefault="00221581" w:rsidP="00DD6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94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81" w:rsidRPr="00D14294" w:rsidRDefault="00221581" w:rsidP="00DD6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81" w:rsidRPr="00D14294" w:rsidRDefault="00221581" w:rsidP="00DD6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Pr="00D14294" w:rsidRDefault="00221581" w:rsidP="00DD6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CBB">
              <w:rPr>
                <w:rFonts w:ascii="Times New Roman" w:hAnsi="Times New Roman"/>
                <w:sz w:val="28"/>
                <w:szCs w:val="28"/>
              </w:rPr>
              <w:t>Ю.А.Субботина</w:t>
            </w:r>
            <w:proofErr w:type="spellEnd"/>
          </w:p>
        </w:tc>
      </w:tr>
      <w:tr w:rsidR="00221581" w:rsidRPr="00D14294" w:rsidTr="00DD6B55">
        <w:trPr>
          <w:trHeight w:val="11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81" w:rsidRPr="00D14294" w:rsidRDefault="00221581" w:rsidP="00DD6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1" w:rsidRPr="00D62CBB" w:rsidRDefault="00221581" w:rsidP="00DD6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Pr="00D14294" w:rsidRDefault="00221581" w:rsidP="00DD6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9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D62CBB">
              <w:rPr>
                <w:rFonts w:ascii="Times New Roman" w:hAnsi="Times New Roman"/>
                <w:sz w:val="28"/>
                <w:szCs w:val="28"/>
              </w:rPr>
              <w:t xml:space="preserve">правового </w:t>
            </w:r>
            <w:r w:rsidRPr="00D14294"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81" w:rsidRPr="00D14294" w:rsidRDefault="00221581" w:rsidP="00DD6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81" w:rsidRPr="00D62CBB" w:rsidRDefault="00221581" w:rsidP="00DD6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Pr="00D14294" w:rsidRDefault="00221581" w:rsidP="00DD6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CBB">
              <w:rPr>
                <w:rFonts w:ascii="Times New Roman" w:hAnsi="Times New Roman"/>
                <w:sz w:val="28"/>
                <w:szCs w:val="28"/>
              </w:rPr>
              <w:t>Е.Н.Миронова</w:t>
            </w:r>
            <w:proofErr w:type="spellEnd"/>
          </w:p>
        </w:tc>
      </w:tr>
    </w:tbl>
    <w:p w:rsidR="00221581" w:rsidRPr="00D14294" w:rsidRDefault="00221581" w:rsidP="00221581">
      <w:pPr>
        <w:rPr>
          <w:rFonts w:ascii="Times New Roman" w:hAnsi="Times New Roman"/>
          <w:sz w:val="24"/>
          <w:szCs w:val="24"/>
        </w:rPr>
      </w:pPr>
    </w:p>
    <w:p w:rsidR="00221581" w:rsidRPr="00D14294" w:rsidRDefault="00221581" w:rsidP="00221581">
      <w:pPr>
        <w:rPr>
          <w:rFonts w:ascii="Times New Roman" w:hAnsi="Times New Roman"/>
          <w:sz w:val="24"/>
          <w:szCs w:val="24"/>
        </w:rPr>
      </w:pPr>
      <w:r w:rsidRPr="00D14294">
        <w:rPr>
          <w:rFonts w:ascii="Times New Roman" w:hAnsi="Times New Roman"/>
          <w:sz w:val="28"/>
          <w:szCs w:val="28"/>
        </w:rPr>
        <w:t>ИСПОЛНИТЕЛЬ: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51"/>
        <w:gridCol w:w="2127"/>
        <w:gridCol w:w="3118"/>
      </w:tblGrid>
      <w:tr w:rsidR="00221581" w:rsidRPr="00D14294" w:rsidTr="00DD6B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1" w:rsidRPr="00D14294" w:rsidRDefault="00221581" w:rsidP="00DD6B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94">
              <w:rPr>
                <w:rFonts w:ascii="Times New Roman" w:hAnsi="Times New Roman"/>
                <w:sz w:val="28"/>
                <w:szCs w:val="28"/>
              </w:rPr>
              <w:t>Дата предоставления документа на согласование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1" w:rsidRPr="00D14294" w:rsidRDefault="00221581" w:rsidP="00DD6B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94">
              <w:rPr>
                <w:rFonts w:ascii="Times New Roman" w:hAnsi="Times New Roman"/>
                <w:sz w:val="28"/>
                <w:szCs w:val="28"/>
              </w:rPr>
              <w:t>Полное 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1" w:rsidRPr="00D14294" w:rsidRDefault="00221581" w:rsidP="00DD6B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94">
              <w:rPr>
                <w:rFonts w:ascii="Times New Roman" w:hAnsi="Times New Roman"/>
                <w:sz w:val="28"/>
                <w:szCs w:val="28"/>
              </w:rPr>
              <w:t>Личная подпись, 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81" w:rsidRPr="00D14294" w:rsidRDefault="00221581" w:rsidP="00DD6B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94">
              <w:rPr>
                <w:rFonts w:ascii="Times New Roman" w:hAnsi="Times New Roman"/>
                <w:sz w:val="28"/>
                <w:szCs w:val="28"/>
              </w:rPr>
              <w:t>Имя, должность, фамилия</w:t>
            </w:r>
          </w:p>
        </w:tc>
      </w:tr>
      <w:tr w:rsidR="00221581" w:rsidRPr="00D14294" w:rsidTr="00DD6B55">
        <w:trPr>
          <w:trHeight w:val="11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81" w:rsidRPr="00D14294" w:rsidRDefault="00221581" w:rsidP="00DD6B55">
            <w:pPr>
              <w:spacing w:after="0" w:line="240" w:lineRule="auto"/>
              <w:rPr>
                <w:rFonts w:ascii="Times New Roman" w:hAnsi="Times New Roman"/>
                <w:color w:val="BFBFB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81" w:rsidRPr="00D62CBB" w:rsidRDefault="00221581" w:rsidP="00DD6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CB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подготовки, прохождения и контроля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81" w:rsidRPr="00D14294" w:rsidRDefault="00221581" w:rsidP="00DD6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81" w:rsidRPr="00D62CBB" w:rsidRDefault="00221581" w:rsidP="00DD6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Pr="00D62CBB" w:rsidRDefault="00221581" w:rsidP="00DD6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Pr="00D14294" w:rsidRDefault="00221581" w:rsidP="00DD6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CBB">
              <w:rPr>
                <w:rFonts w:ascii="Times New Roman" w:hAnsi="Times New Roman"/>
                <w:sz w:val="28"/>
                <w:szCs w:val="28"/>
              </w:rPr>
              <w:t>Т.В.Щуплова</w:t>
            </w:r>
            <w:proofErr w:type="spellEnd"/>
          </w:p>
        </w:tc>
      </w:tr>
    </w:tbl>
    <w:p w:rsidR="00221581" w:rsidRPr="000A4B57" w:rsidRDefault="00221581" w:rsidP="00221581">
      <w:pPr>
        <w:rPr>
          <w:rFonts w:ascii="Times New Roman" w:hAnsi="Times New Roman"/>
          <w:sz w:val="28"/>
          <w:szCs w:val="28"/>
          <w:lang w:eastAsia="ru-RU"/>
        </w:rPr>
      </w:pPr>
    </w:p>
    <w:p w:rsidR="00281447" w:rsidRPr="00281447" w:rsidRDefault="00281447" w:rsidP="0074136D">
      <w:pPr>
        <w:jc w:val="center"/>
        <w:rPr>
          <w:rFonts w:ascii="Times New Roman" w:hAnsi="Times New Roman"/>
          <w:sz w:val="28"/>
          <w:szCs w:val="28"/>
        </w:rPr>
      </w:pPr>
    </w:p>
    <w:sectPr w:rsidR="00281447" w:rsidRPr="00281447" w:rsidSect="0074136D">
      <w:headerReference w:type="default" r:id="rId8"/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65" w:rsidRDefault="00D56665" w:rsidP="00B32D31">
      <w:pPr>
        <w:spacing w:after="0" w:line="240" w:lineRule="auto"/>
      </w:pPr>
      <w:r>
        <w:separator/>
      </w:r>
    </w:p>
  </w:endnote>
  <w:endnote w:type="continuationSeparator" w:id="0">
    <w:p w:rsidR="00D56665" w:rsidRDefault="00D56665" w:rsidP="00B3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65" w:rsidRDefault="00D56665" w:rsidP="00B32D31">
      <w:pPr>
        <w:spacing w:after="0" w:line="240" w:lineRule="auto"/>
      </w:pPr>
      <w:r>
        <w:separator/>
      </w:r>
    </w:p>
  </w:footnote>
  <w:footnote w:type="continuationSeparator" w:id="0">
    <w:p w:rsidR="00D56665" w:rsidRDefault="00D56665" w:rsidP="00B3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31" w:rsidRDefault="00B32D31">
    <w:pPr>
      <w:pStyle w:val="a9"/>
    </w:pPr>
    <w:r>
      <w:t xml:space="preserve">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8F6"/>
    <w:multiLevelType w:val="hybridMultilevel"/>
    <w:tmpl w:val="FBC422A0"/>
    <w:lvl w:ilvl="0" w:tplc="4560C3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324DD4"/>
    <w:multiLevelType w:val="hybridMultilevel"/>
    <w:tmpl w:val="E7A0A07E"/>
    <w:lvl w:ilvl="0" w:tplc="9BB2A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5F"/>
    <w:rsid w:val="00084F1B"/>
    <w:rsid w:val="00137E01"/>
    <w:rsid w:val="00190651"/>
    <w:rsid w:val="00206DC1"/>
    <w:rsid w:val="00221581"/>
    <w:rsid w:val="00281447"/>
    <w:rsid w:val="002C3C64"/>
    <w:rsid w:val="002F287D"/>
    <w:rsid w:val="002F518F"/>
    <w:rsid w:val="003373D0"/>
    <w:rsid w:val="0036255F"/>
    <w:rsid w:val="003D7863"/>
    <w:rsid w:val="003F1BC6"/>
    <w:rsid w:val="00401A54"/>
    <w:rsid w:val="00484870"/>
    <w:rsid w:val="004D2603"/>
    <w:rsid w:val="00642F74"/>
    <w:rsid w:val="006638FD"/>
    <w:rsid w:val="006979F0"/>
    <w:rsid w:val="006D0254"/>
    <w:rsid w:val="0074136D"/>
    <w:rsid w:val="00793DA4"/>
    <w:rsid w:val="007B4BC9"/>
    <w:rsid w:val="00875E91"/>
    <w:rsid w:val="0089186F"/>
    <w:rsid w:val="00920BA6"/>
    <w:rsid w:val="00946282"/>
    <w:rsid w:val="009B09A6"/>
    <w:rsid w:val="00AE109F"/>
    <w:rsid w:val="00B02988"/>
    <w:rsid w:val="00B32D31"/>
    <w:rsid w:val="00B737C1"/>
    <w:rsid w:val="00BC0C14"/>
    <w:rsid w:val="00BD71A9"/>
    <w:rsid w:val="00C0048A"/>
    <w:rsid w:val="00C3717F"/>
    <w:rsid w:val="00C60FA7"/>
    <w:rsid w:val="00D40B81"/>
    <w:rsid w:val="00D56665"/>
    <w:rsid w:val="00D85D46"/>
    <w:rsid w:val="00DF7C1E"/>
    <w:rsid w:val="00E26C74"/>
    <w:rsid w:val="00EA29F1"/>
    <w:rsid w:val="00EC24F6"/>
    <w:rsid w:val="00EE3316"/>
    <w:rsid w:val="00F07563"/>
    <w:rsid w:val="00F57434"/>
    <w:rsid w:val="00F846BF"/>
    <w:rsid w:val="00F9633E"/>
    <w:rsid w:val="00FD7749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86075-EEA4-4858-9661-A75A619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21581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21581"/>
    <w:rPr>
      <w:rFonts w:ascii="Arial" w:eastAsia="Times New Roman" w:hAnsi="Arial"/>
      <w:sz w:val="24"/>
    </w:rPr>
  </w:style>
  <w:style w:type="paragraph" w:styleId="a5">
    <w:name w:val="Body Text Indent"/>
    <w:basedOn w:val="a"/>
    <w:link w:val="a6"/>
    <w:rsid w:val="00221581"/>
    <w:pPr>
      <w:spacing w:after="0" w:line="36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21581"/>
    <w:rPr>
      <w:rFonts w:ascii="Arial" w:eastAsia="Times New Roman" w:hAnsi="Arial"/>
      <w:sz w:val="24"/>
    </w:rPr>
  </w:style>
  <w:style w:type="paragraph" w:styleId="a7">
    <w:name w:val="Body Text"/>
    <w:basedOn w:val="a"/>
    <w:link w:val="a8"/>
    <w:rsid w:val="00221581"/>
    <w:pPr>
      <w:spacing w:after="0" w:line="240" w:lineRule="auto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21581"/>
    <w:rPr>
      <w:rFonts w:ascii="Arial" w:eastAsia="Times New Roman" w:hAnsi="Arial"/>
      <w:b/>
      <w:sz w:val="28"/>
    </w:rPr>
  </w:style>
  <w:style w:type="paragraph" w:styleId="a9">
    <w:name w:val="header"/>
    <w:basedOn w:val="a"/>
    <w:link w:val="aa"/>
    <w:uiPriority w:val="99"/>
    <w:unhideWhenUsed/>
    <w:rsid w:val="00B3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2D3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3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2D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huplovaTV\AppData\Local\Microsoft\Windows\INetCache\Content.MSO\967987A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967987A1</Template>
  <TotalTime>70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Щуплова Татьяна Васильевна</dc:creator>
  <cp:keywords/>
  <cp:lastModifiedBy>Герасименко Маргарита Ивановна</cp:lastModifiedBy>
  <cp:revision>4</cp:revision>
  <cp:lastPrinted>2023-12-06T10:33:00Z</cp:lastPrinted>
  <dcterms:created xsi:type="dcterms:W3CDTF">2023-12-01T06:53:00Z</dcterms:created>
  <dcterms:modified xsi:type="dcterms:W3CDTF">2023-12-06T10:36:00Z</dcterms:modified>
</cp:coreProperties>
</file>