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82" w:rsidRDefault="00B32D31" w:rsidP="00B32D31">
      <w:pPr>
        <w:tabs>
          <w:tab w:val="center" w:pos="4677"/>
          <w:tab w:val="left" w:pos="7890"/>
        </w:tabs>
        <w:rPr>
          <w:noProof/>
          <w:lang w:eastAsia="ru-RU"/>
        </w:rPr>
      </w:pPr>
      <w:r>
        <w:rPr>
          <w:noProof/>
          <w:lang w:eastAsia="ru-RU"/>
        </w:rPr>
        <w:tab/>
      </w:r>
      <w:r w:rsidR="003625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43955" cy="2476500"/>
                <wp:effectExtent l="5080" t="7620" r="889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16" w:rsidRPr="0036255F" w:rsidRDefault="00EE3316" w:rsidP="00EE3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25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 КИРОВСКОГО ВНУТРИГОРОДСКОГО РАЙОНА</w:t>
                            </w:r>
                          </w:p>
                          <w:p w:rsidR="0074136D" w:rsidRPr="0036255F" w:rsidRDefault="00EE3316" w:rsidP="00EE3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25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ОКРУГА САМАРА 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36255F" w:rsidRDefault="00221581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</w:t>
                            </w:r>
                            <w:r w:rsidR="00F07563" w:rsidRPr="0036255F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A63B03" w:rsidRDefault="0074136D" w:rsidP="0074136D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74136D" w:rsidRDefault="0074136D" w:rsidP="00741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9pt;margin-top:123.4pt;width:491.65pt;height:1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" strokecolor="white">
                <v:textbox>
                  <w:txbxContent>
                    <w:p w:rsidR="00EE3316" w:rsidRPr="0036255F" w:rsidRDefault="00EE3316" w:rsidP="00EE33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255F"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 КИРОВСКОГО ВНУТРИГОРОДСКОГО РАЙОНА</w:t>
                      </w:r>
                    </w:p>
                    <w:p w:rsidR="0074136D" w:rsidRPr="0036255F" w:rsidRDefault="00EE3316" w:rsidP="00EE33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255F"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ОКРУГА САМАРА 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36255F" w:rsidRDefault="00221581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</w:t>
                      </w:r>
                      <w:r w:rsidR="00F07563" w:rsidRPr="0036255F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A63B03" w:rsidRDefault="0074136D" w:rsidP="0074136D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74136D" w:rsidRDefault="0074136D" w:rsidP="0074136D"/>
                  </w:txbxContent>
                </v:textbox>
              </v:shape>
            </w:pict>
          </mc:Fallback>
        </mc:AlternateContent>
      </w:r>
      <w:r w:rsidR="0036255F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</w:p>
    <w:p w:rsidR="00281447" w:rsidRDefault="00281447" w:rsidP="0074136D">
      <w:pPr>
        <w:jc w:val="center"/>
        <w:rPr>
          <w:noProof/>
          <w:lang w:eastAsia="ru-RU"/>
        </w:rPr>
      </w:pPr>
    </w:p>
    <w:p w:rsidR="00281447" w:rsidRDefault="0036255F" w:rsidP="0074136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271145</wp:posOffset>
                </wp:positionV>
                <wp:extent cx="5720080" cy="6985"/>
                <wp:effectExtent l="20320" t="25400" r="22225" b="247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18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.55pt;margin-top:21.35pt;width:450.4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87Ig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" strokeweight="2.75pt"/>
            </w:pict>
          </mc:Fallback>
        </mc:AlternateContent>
      </w:r>
    </w:p>
    <w:p w:rsidR="00281447" w:rsidRDefault="0036255F" w:rsidP="0074136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8255</wp:posOffset>
                </wp:positionV>
                <wp:extent cx="5720080" cy="6350"/>
                <wp:effectExtent l="10795" t="9525" r="1270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D877" id="AutoShape 6" o:spid="_x0000_s1026" type="#_x0000_t32" style="position:absolute;margin-left:9.55pt;margin-top:.65pt;width:450.4pt;height: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ogKQIAAEg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"/>
            </w:pict>
          </mc:Fallback>
        </mc:AlternateContent>
      </w:r>
    </w:p>
    <w:p w:rsidR="00281447" w:rsidRDefault="00281447" w:rsidP="0074136D">
      <w:pPr>
        <w:jc w:val="center"/>
        <w:rPr>
          <w:noProof/>
          <w:lang w:eastAsia="ru-RU"/>
        </w:rPr>
      </w:pPr>
    </w:p>
    <w:p w:rsidR="00281447" w:rsidRDefault="00281447" w:rsidP="0074136D">
      <w:pPr>
        <w:jc w:val="center"/>
        <w:rPr>
          <w:noProof/>
          <w:lang w:eastAsia="ru-RU"/>
        </w:rPr>
      </w:pPr>
    </w:p>
    <w:p w:rsidR="00281447" w:rsidRDefault="00281447" w:rsidP="0074136D">
      <w:pPr>
        <w:jc w:val="center"/>
        <w:rPr>
          <w:noProof/>
          <w:lang w:eastAsia="ru-RU"/>
        </w:rPr>
      </w:pPr>
    </w:p>
    <w:p w:rsidR="00281447" w:rsidRDefault="00281447" w:rsidP="0074136D">
      <w:pPr>
        <w:jc w:val="center"/>
        <w:rPr>
          <w:noProof/>
          <w:lang w:eastAsia="ru-RU"/>
        </w:rPr>
      </w:pPr>
    </w:p>
    <w:p w:rsidR="00221581" w:rsidRPr="00401A54" w:rsidRDefault="00221581" w:rsidP="00221581">
      <w:pPr>
        <w:pStyle w:val="a5"/>
        <w:spacing w:line="240" w:lineRule="auto"/>
        <w:jc w:val="center"/>
        <w:rPr>
          <w:rFonts w:ascii="Times New Roman" w:hAnsi="Times New Roman"/>
          <w:b/>
          <w:sz w:val="28"/>
        </w:rPr>
      </w:pPr>
      <w:r w:rsidRPr="00401A54">
        <w:rPr>
          <w:rFonts w:ascii="Times New Roman" w:hAnsi="Times New Roman"/>
          <w:b/>
          <w:sz w:val="28"/>
        </w:rPr>
        <w:t>О признании утративши</w:t>
      </w:r>
      <w:r w:rsidR="00BD71A9">
        <w:rPr>
          <w:rFonts w:ascii="Times New Roman" w:hAnsi="Times New Roman"/>
          <w:b/>
          <w:sz w:val="28"/>
        </w:rPr>
        <w:t>ми</w:t>
      </w:r>
      <w:r w:rsidRPr="00401A54">
        <w:rPr>
          <w:rFonts w:ascii="Times New Roman" w:hAnsi="Times New Roman"/>
          <w:b/>
          <w:sz w:val="28"/>
        </w:rPr>
        <w:t xml:space="preserve"> силу </w:t>
      </w:r>
      <w:r w:rsidR="00FD7749">
        <w:rPr>
          <w:rFonts w:ascii="Times New Roman" w:hAnsi="Times New Roman"/>
          <w:b/>
          <w:sz w:val="28"/>
        </w:rPr>
        <w:t xml:space="preserve">некоторых </w:t>
      </w:r>
      <w:r w:rsidRPr="00401A54">
        <w:rPr>
          <w:rFonts w:ascii="Times New Roman" w:hAnsi="Times New Roman"/>
          <w:b/>
          <w:sz w:val="28"/>
        </w:rPr>
        <w:t>постановлени</w:t>
      </w:r>
      <w:r w:rsidR="00FD7749">
        <w:rPr>
          <w:rFonts w:ascii="Times New Roman" w:hAnsi="Times New Roman"/>
          <w:b/>
          <w:sz w:val="28"/>
        </w:rPr>
        <w:t>й</w:t>
      </w:r>
      <w:r w:rsidRPr="00401A54">
        <w:rPr>
          <w:rFonts w:ascii="Times New Roman" w:hAnsi="Times New Roman"/>
          <w:b/>
          <w:sz w:val="28"/>
        </w:rPr>
        <w:t xml:space="preserve"> </w:t>
      </w:r>
      <w:r w:rsidR="00FD7749">
        <w:rPr>
          <w:rFonts w:ascii="Times New Roman" w:hAnsi="Times New Roman"/>
          <w:b/>
          <w:sz w:val="28"/>
        </w:rPr>
        <w:t xml:space="preserve">    </w:t>
      </w:r>
      <w:r w:rsidRPr="00401A54">
        <w:rPr>
          <w:rFonts w:ascii="Times New Roman" w:hAnsi="Times New Roman"/>
          <w:b/>
          <w:sz w:val="28"/>
        </w:rPr>
        <w:t>Администрации Кировского внутригородского района городского</w:t>
      </w:r>
      <w:r w:rsidR="00FD7749">
        <w:rPr>
          <w:rFonts w:ascii="Times New Roman" w:hAnsi="Times New Roman"/>
          <w:b/>
          <w:sz w:val="28"/>
        </w:rPr>
        <w:t xml:space="preserve"> округа</w:t>
      </w:r>
      <w:r w:rsidRPr="00401A54">
        <w:rPr>
          <w:rFonts w:ascii="Times New Roman" w:hAnsi="Times New Roman"/>
          <w:b/>
          <w:sz w:val="28"/>
        </w:rPr>
        <w:t xml:space="preserve"> Самара</w:t>
      </w: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21581" w:rsidRDefault="00221581" w:rsidP="00221581">
      <w:pPr>
        <w:pStyle w:val="a5"/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25 Закона</w:t>
      </w:r>
      <w:r w:rsidRPr="006E292E">
        <w:rPr>
          <w:rFonts w:ascii="Times New Roman" w:hAnsi="Times New Roman"/>
          <w:sz w:val="28"/>
          <w:szCs w:val="28"/>
        </w:rPr>
        <w:t xml:space="preserve"> Самарской области от 06.07.2015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E292E">
        <w:rPr>
          <w:rFonts w:ascii="Times New Roman" w:hAnsi="Times New Roman"/>
          <w:sz w:val="28"/>
          <w:szCs w:val="28"/>
        </w:rPr>
        <w:t>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221581" w:rsidRDefault="00221581" w:rsidP="00221581">
      <w:pPr>
        <w:pStyle w:val="a5"/>
        <w:spacing w:line="336" w:lineRule="auto"/>
        <w:ind w:firstLine="567"/>
        <w:rPr>
          <w:rFonts w:ascii="Times New Roman" w:hAnsi="Times New Roman"/>
          <w:sz w:val="28"/>
          <w:szCs w:val="28"/>
        </w:rPr>
      </w:pPr>
    </w:p>
    <w:p w:rsidR="00221581" w:rsidRDefault="00221581" w:rsidP="00221581">
      <w:pPr>
        <w:pStyle w:val="a5"/>
        <w:numPr>
          <w:ilvl w:val="0"/>
          <w:numId w:val="2"/>
        </w:numPr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21581" w:rsidRDefault="00221581" w:rsidP="00221581">
      <w:pPr>
        <w:pStyle w:val="a5"/>
        <w:spacing w:line="336" w:lineRule="auto"/>
        <w:ind w:left="927" w:firstLine="0"/>
        <w:rPr>
          <w:rFonts w:ascii="Times New Roman" w:hAnsi="Times New Roman"/>
          <w:sz w:val="28"/>
          <w:szCs w:val="28"/>
        </w:rPr>
      </w:pPr>
    </w:p>
    <w:p w:rsidR="00221581" w:rsidRDefault="00221581" w:rsidP="00221581">
      <w:pPr>
        <w:pStyle w:val="a5"/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E292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Кировского</w:t>
      </w:r>
      <w:r w:rsidRPr="006E292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Pr="00221581">
        <w:rPr>
          <w:rFonts w:ascii="Times New Roman" w:hAnsi="Times New Roman"/>
          <w:sz w:val="28"/>
          <w:szCs w:val="28"/>
        </w:rPr>
        <w:t>от 06.02.201</w:t>
      </w:r>
      <w:r w:rsidR="00FD7749">
        <w:rPr>
          <w:rFonts w:ascii="Times New Roman" w:hAnsi="Times New Roman"/>
          <w:sz w:val="28"/>
          <w:szCs w:val="28"/>
        </w:rPr>
        <w:t>8</w:t>
      </w:r>
      <w:r w:rsidRPr="00221581">
        <w:rPr>
          <w:rFonts w:ascii="Times New Roman" w:hAnsi="Times New Roman"/>
          <w:sz w:val="28"/>
          <w:szCs w:val="28"/>
        </w:rPr>
        <w:t xml:space="preserve"> № 7 </w:t>
      </w:r>
      <w:r w:rsidRPr="006E292E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сведений, содержащихся в муниципальном архиве</w:t>
      </w:r>
      <w:r w:rsidR="00FD7749">
        <w:rPr>
          <w:rFonts w:ascii="Times New Roman" w:hAnsi="Times New Roman"/>
          <w:sz w:val="28"/>
          <w:szCs w:val="28"/>
        </w:rPr>
        <w:t xml:space="preserve"> </w:t>
      </w:r>
      <w:r w:rsidR="00FD7749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Pr="006E2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Кировского</w:t>
      </w:r>
      <w:r w:rsidRPr="006E292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Самара»;</w:t>
      </w:r>
    </w:p>
    <w:p w:rsidR="00FD7749" w:rsidRPr="006E292E" w:rsidRDefault="00FD7749" w:rsidP="00221581">
      <w:pPr>
        <w:pStyle w:val="a5"/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Кировского внутригородского района городского округа Самара от 24.04.2018 № 26 «О внесении изменений</w:t>
      </w:r>
      <w:r w:rsidR="00BD71A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Кировского внутригородского района городского округа Самара от 06.02.2018 № 7 «Об утверждении административ</w:t>
      </w:r>
      <w:r w:rsidR="00BD71A9">
        <w:rPr>
          <w:rFonts w:ascii="Times New Roman" w:hAnsi="Times New Roman"/>
          <w:sz w:val="28"/>
          <w:szCs w:val="28"/>
        </w:rPr>
        <w:t xml:space="preserve">ного регламента предоставления сведений, содержащихся           в муниципальном архиве Администрации Кировского внутригородского района городского округа Самара». </w:t>
      </w:r>
    </w:p>
    <w:p w:rsidR="00221581" w:rsidRDefault="00221581" w:rsidP="00221581">
      <w:pPr>
        <w:pStyle w:val="a5"/>
        <w:numPr>
          <w:ilvl w:val="0"/>
          <w:numId w:val="1"/>
        </w:num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221581" w:rsidRPr="003B42E6" w:rsidRDefault="00221581" w:rsidP="00221581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    Контроль   за   выполнением   настоящего   постановления   оставляю за собой.</w:t>
      </w:r>
    </w:p>
    <w:p w:rsidR="00221581" w:rsidRDefault="00221581" w:rsidP="00221581">
      <w:pPr>
        <w:pStyle w:val="a7"/>
        <w:spacing w:line="312" w:lineRule="auto"/>
        <w:jc w:val="both"/>
        <w:rPr>
          <w:rFonts w:ascii="Times New Roman" w:hAnsi="Times New Roman"/>
          <w:szCs w:val="28"/>
        </w:rPr>
      </w:pPr>
    </w:p>
    <w:p w:rsidR="00221581" w:rsidRPr="00AF53BF" w:rsidRDefault="00221581" w:rsidP="00221581">
      <w:pPr>
        <w:pStyle w:val="a7"/>
        <w:spacing w:line="312" w:lineRule="auto"/>
        <w:jc w:val="both"/>
        <w:rPr>
          <w:rFonts w:ascii="Times New Roman" w:hAnsi="Times New Roman"/>
          <w:szCs w:val="28"/>
        </w:rPr>
      </w:pPr>
    </w:p>
    <w:tbl>
      <w:tblPr>
        <w:tblW w:w="142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314"/>
        <w:gridCol w:w="3903"/>
      </w:tblGrid>
      <w:tr w:rsidR="00221581" w:rsidRPr="00AF53BF" w:rsidTr="00DD6B55">
        <w:tc>
          <w:tcPr>
            <w:tcW w:w="10314" w:type="dxa"/>
          </w:tcPr>
          <w:p w:rsidR="00221581" w:rsidRDefault="00221581" w:rsidP="00DD6B5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Глава</w:t>
            </w:r>
          </w:p>
          <w:p w:rsidR="00221581" w:rsidRDefault="00221581" w:rsidP="00DD6B5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Кировского внутригородского района</w:t>
            </w: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городского округа Самара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И.А.Рудаков</w:t>
            </w:r>
            <w:proofErr w:type="spellEnd"/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Default="00221581" w:rsidP="00DD6B55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581" w:rsidRPr="00AF53BF" w:rsidRDefault="00221581" w:rsidP="00F550AD">
            <w:pPr>
              <w:tabs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21581" w:rsidRPr="00AF53BF" w:rsidRDefault="00221581" w:rsidP="00DD6B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581" w:rsidRDefault="00221581" w:rsidP="00221581">
      <w:pPr>
        <w:rPr>
          <w:lang w:eastAsia="ru-RU"/>
        </w:rPr>
      </w:pPr>
    </w:p>
    <w:p w:rsidR="00281447" w:rsidRPr="00281447" w:rsidRDefault="00281447" w:rsidP="0074136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81447" w:rsidRPr="00281447" w:rsidSect="0074136D">
      <w:headerReference w:type="default" r:id="rId8"/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40" w:rsidRDefault="00120740" w:rsidP="00B32D31">
      <w:pPr>
        <w:spacing w:after="0" w:line="240" w:lineRule="auto"/>
      </w:pPr>
      <w:r>
        <w:separator/>
      </w:r>
    </w:p>
  </w:endnote>
  <w:endnote w:type="continuationSeparator" w:id="0">
    <w:p w:rsidR="00120740" w:rsidRDefault="00120740" w:rsidP="00B3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40" w:rsidRDefault="00120740" w:rsidP="00B32D31">
      <w:pPr>
        <w:spacing w:after="0" w:line="240" w:lineRule="auto"/>
      </w:pPr>
      <w:r>
        <w:separator/>
      </w:r>
    </w:p>
  </w:footnote>
  <w:footnote w:type="continuationSeparator" w:id="0">
    <w:p w:rsidR="00120740" w:rsidRDefault="00120740" w:rsidP="00B3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31" w:rsidRDefault="00B32D31">
    <w:pPr>
      <w:pStyle w:val="a9"/>
    </w:pPr>
    <w:r>
      <w:t xml:space="preserve">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8F6"/>
    <w:multiLevelType w:val="hybridMultilevel"/>
    <w:tmpl w:val="FBC422A0"/>
    <w:lvl w:ilvl="0" w:tplc="4560C3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24DD4"/>
    <w:multiLevelType w:val="hybridMultilevel"/>
    <w:tmpl w:val="E7A0A07E"/>
    <w:lvl w:ilvl="0" w:tplc="9BB2A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F"/>
    <w:rsid w:val="00084F1B"/>
    <w:rsid w:val="00120740"/>
    <w:rsid w:val="00137E01"/>
    <w:rsid w:val="00190651"/>
    <w:rsid w:val="00206DC1"/>
    <w:rsid w:val="00221581"/>
    <w:rsid w:val="00281447"/>
    <w:rsid w:val="002C3C64"/>
    <w:rsid w:val="002F287D"/>
    <w:rsid w:val="002F518F"/>
    <w:rsid w:val="003373D0"/>
    <w:rsid w:val="0036255F"/>
    <w:rsid w:val="003D7863"/>
    <w:rsid w:val="003F1BC6"/>
    <w:rsid w:val="00401A54"/>
    <w:rsid w:val="00484870"/>
    <w:rsid w:val="004D2603"/>
    <w:rsid w:val="00642F74"/>
    <w:rsid w:val="006638FD"/>
    <w:rsid w:val="006979F0"/>
    <w:rsid w:val="006D0254"/>
    <w:rsid w:val="0074136D"/>
    <w:rsid w:val="00793DA4"/>
    <w:rsid w:val="007B4BC9"/>
    <w:rsid w:val="00875E91"/>
    <w:rsid w:val="0089186F"/>
    <w:rsid w:val="00920BA6"/>
    <w:rsid w:val="00946282"/>
    <w:rsid w:val="009B09A6"/>
    <w:rsid w:val="00AE109F"/>
    <w:rsid w:val="00B02988"/>
    <w:rsid w:val="00B32D31"/>
    <w:rsid w:val="00B737C1"/>
    <w:rsid w:val="00BC0C14"/>
    <w:rsid w:val="00BD71A9"/>
    <w:rsid w:val="00C0048A"/>
    <w:rsid w:val="00C3717F"/>
    <w:rsid w:val="00C60FA7"/>
    <w:rsid w:val="00D40B81"/>
    <w:rsid w:val="00D56665"/>
    <w:rsid w:val="00D85D46"/>
    <w:rsid w:val="00DF7C1E"/>
    <w:rsid w:val="00E26C74"/>
    <w:rsid w:val="00EA29F1"/>
    <w:rsid w:val="00EC24F6"/>
    <w:rsid w:val="00EE3316"/>
    <w:rsid w:val="00F07563"/>
    <w:rsid w:val="00F550AD"/>
    <w:rsid w:val="00F57434"/>
    <w:rsid w:val="00F846BF"/>
    <w:rsid w:val="00F9633E"/>
    <w:rsid w:val="00FD7749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6075-EEA4-4858-9661-A75A619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21581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1581"/>
    <w:rPr>
      <w:rFonts w:ascii="Arial" w:eastAsia="Times New Roman" w:hAnsi="Arial"/>
      <w:sz w:val="24"/>
    </w:rPr>
  </w:style>
  <w:style w:type="paragraph" w:styleId="a5">
    <w:name w:val="Body Text Indent"/>
    <w:basedOn w:val="a"/>
    <w:link w:val="a6"/>
    <w:rsid w:val="00221581"/>
    <w:pPr>
      <w:spacing w:after="0" w:line="36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1581"/>
    <w:rPr>
      <w:rFonts w:ascii="Arial" w:eastAsia="Times New Roman" w:hAnsi="Arial"/>
      <w:sz w:val="24"/>
    </w:rPr>
  </w:style>
  <w:style w:type="paragraph" w:styleId="a7">
    <w:name w:val="Body Text"/>
    <w:basedOn w:val="a"/>
    <w:link w:val="a8"/>
    <w:rsid w:val="00221581"/>
    <w:pPr>
      <w:spacing w:after="0" w:line="240" w:lineRule="auto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1581"/>
    <w:rPr>
      <w:rFonts w:ascii="Arial" w:eastAsia="Times New Roman" w:hAnsi="Arial"/>
      <w:b/>
      <w:sz w:val="28"/>
    </w:rPr>
  </w:style>
  <w:style w:type="paragraph" w:styleId="a9">
    <w:name w:val="header"/>
    <w:basedOn w:val="a"/>
    <w:link w:val="aa"/>
    <w:uiPriority w:val="99"/>
    <w:unhideWhenUsed/>
    <w:rsid w:val="00B3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D3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D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huplovaTV\AppData\Local\Microsoft\Windows\INetCache\Content.MSO\967987A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967987A1</Template>
  <TotalTime>72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Щуплова Татьяна Васильевна</dc:creator>
  <cp:keywords/>
  <cp:lastModifiedBy>Герасименко Маргарита Ивановна</cp:lastModifiedBy>
  <cp:revision>5</cp:revision>
  <cp:lastPrinted>2023-12-06T10:33:00Z</cp:lastPrinted>
  <dcterms:created xsi:type="dcterms:W3CDTF">2023-12-01T06:53:00Z</dcterms:created>
  <dcterms:modified xsi:type="dcterms:W3CDTF">2024-01-10T12:04:00Z</dcterms:modified>
</cp:coreProperties>
</file>