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E4" w:rsidRDefault="000C3A59" w:rsidP="00520DE4">
      <w:pPr>
        <w:jc w:val="center"/>
      </w:pPr>
      <w:r>
        <w:rPr>
          <w:noProof/>
        </w:rPr>
        <w:drawing>
          <wp:inline distT="0" distB="0" distL="0" distR="0">
            <wp:extent cx="669925" cy="1137920"/>
            <wp:effectExtent l="0" t="0" r="0" b="508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B21F53" w:rsidRDefault="000C3A59" w:rsidP="00520DE4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43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F737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195B3A" w:rsidRDefault="00195B3A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>
        <w:rPr>
          <w:b/>
          <w:spacing w:val="20"/>
          <w:sz w:val="46"/>
          <w:szCs w:val="44"/>
        </w:rPr>
        <w:t>ПОСТАНОВЛЕНИЕ</w:t>
      </w:r>
    </w:p>
    <w:p w:rsidR="002A5F61" w:rsidRDefault="002A5F61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>
        <w:rPr>
          <w:b/>
          <w:spacing w:val="-20"/>
        </w:rPr>
        <w:t xml:space="preserve">                                                                 ____________________№____________________</w:t>
      </w:r>
    </w:p>
    <w:p w:rsidR="000F56AC" w:rsidRPr="000F56AC" w:rsidRDefault="000F56AC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F56AC" w:rsidRPr="00DA3AD2" w:rsidTr="00DA3AD2">
        <w:tc>
          <w:tcPr>
            <w:tcW w:w="9627" w:type="dxa"/>
            <w:shd w:val="clear" w:color="auto" w:fill="auto"/>
          </w:tcPr>
          <w:p w:rsidR="003F7E10" w:rsidRPr="003F7E10" w:rsidRDefault="003F7E10" w:rsidP="003F7E10">
            <w:pPr>
              <w:jc w:val="center"/>
              <w:rPr>
                <w:sz w:val="28"/>
                <w:szCs w:val="28"/>
              </w:rPr>
            </w:pPr>
            <w:r w:rsidRPr="003F7E10">
              <w:rPr>
                <w:sz w:val="28"/>
                <w:szCs w:val="28"/>
              </w:rPr>
              <w:t xml:space="preserve">О введении </w:t>
            </w:r>
            <w:r w:rsidRPr="00683734">
              <w:rPr>
                <w:sz w:val="28"/>
                <w:szCs w:val="28"/>
              </w:rPr>
              <w:t>режима чрезвычайной ситуации</w:t>
            </w:r>
            <w:r w:rsidRPr="003F7E10">
              <w:rPr>
                <w:sz w:val="28"/>
                <w:szCs w:val="28"/>
              </w:rPr>
              <w:t xml:space="preserve"> для органов управления и сил </w:t>
            </w:r>
            <w:r>
              <w:rPr>
                <w:sz w:val="28"/>
                <w:szCs w:val="28"/>
              </w:rPr>
              <w:t xml:space="preserve">районного </w:t>
            </w:r>
            <w:r w:rsidRPr="003F7E10">
              <w:rPr>
                <w:sz w:val="28"/>
                <w:szCs w:val="28"/>
              </w:rPr>
              <w:t>звена городского округа Самара территориальной подсистемы Самарской области единой государственной системы предупреждения и ликвидации чрезвычайных ситуаций</w:t>
            </w:r>
          </w:p>
          <w:p w:rsidR="003F7E10" w:rsidRPr="00DA3AD2" w:rsidRDefault="003F7E10" w:rsidP="006F78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0DE4" w:rsidRPr="00E36A5C" w:rsidRDefault="00520DE4" w:rsidP="00B21F53">
      <w:pPr>
        <w:spacing w:line="360" w:lineRule="auto"/>
        <w:jc w:val="center"/>
        <w:rPr>
          <w:sz w:val="36"/>
          <w:szCs w:val="3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048"/>
        <w:gridCol w:w="3600"/>
      </w:tblGrid>
      <w:tr w:rsidR="00E36A5C" w:rsidTr="00DA3AD2">
        <w:trPr>
          <w:trHeight w:val="1613"/>
        </w:trPr>
        <w:tc>
          <w:tcPr>
            <w:tcW w:w="9648" w:type="dxa"/>
            <w:gridSpan w:val="2"/>
            <w:shd w:val="clear" w:color="auto" w:fill="auto"/>
          </w:tcPr>
          <w:p w:rsidR="00CC5F07" w:rsidRPr="00CC5F07" w:rsidRDefault="00CC5F07" w:rsidP="00CC5F07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C5F07">
              <w:rPr>
                <w:sz w:val="28"/>
                <w:szCs w:val="28"/>
              </w:rPr>
              <w:t xml:space="preserve">В соответствии с Федеральным законом от 21.12.1994 № 68-ФЗ               «О защите населения и территорий от чрезвычайных ситуаций природного </w:t>
            </w:r>
            <w:r w:rsidR="005B757E">
              <w:rPr>
                <w:sz w:val="28"/>
                <w:szCs w:val="28"/>
              </w:rPr>
              <w:t xml:space="preserve">     </w:t>
            </w:r>
            <w:r w:rsidRPr="00CC5F07">
              <w:rPr>
                <w:sz w:val="28"/>
                <w:szCs w:val="28"/>
              </w:rPr>
              <w:t xml:space="preserve">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</w:t>
            </w:r>
            <w:r w:rsidR="003F7E10">
              <w:rPr>
                <w:sz w:val="28"/>
                <w:szCs w:val="28"/>
              </w:rPr>
              <w:t>в результате</w:t>
            </w:r>
            <w:r w:rsidR="005B757E">
              <w:rPr>
                <w:sz w:val="28"/>
                <w:szCs w:val="28"/>
              </w:rPr>
              <w:t xml:space="preserve">                      </w:t>
            </w:r>
            <w:r w:rsidR="003F7E10">
              <w:rPr>
                <w:sz w:val="28"/>
                <w:szCs w:val="28"/>
              </w:rPr>
              <w:t xml:space="preserve"> </w:t>
            </w:r>
            <w:r w:rsidRPr="00CC5F07">
              <w:rPr>
                <w:sz w:val="28"/>
                <w:szCs w:val="28"/>
              </w:rPr>
              <w:t xml:space="preserve">хлопка газовоздушной смеси с последующим пожаром в многоквартирном жилом доме, находящемся по адресу: улица </w:t>
            </w:r>
            <w:r>
              <w:rPr>
                <w:sz w:val="28"/>
                <w:szCs w:val="28"/>
              </w:rPr>
              <w:t>Советская</w:t>
            </w:r>
            <w:r w:rsidRPr="00CC5F07">
              <w:rPr>
                <w:sz w:val="28"/>
                <w:szCs w:val="28"/>
              </w:rPr>
              <w:t xml:space="preserve">, дом  </w:t>
            </w:r>
            <w:r>
              <w:rPr>
                <w:sz w:val="28"/>
                <w:szCs w:val="28"/>
              </w:rPr>
              <w:t>9</w:t>
            </w:r>
            <w:r w:rsidRPr="00CC5F07">
              <w:rPr>
                <w:sz w:val="28"/>
                <w:szCs w:val="28"/>
              </w:rPr>
              <w:t>,</w:t>
            </w:r>
            <w:r w:rsidR="003F3AE1">
              <w:rPr>
                <w:sz w:val="28"/>
                <w:szCs w:val="28"/>
              </w:rPr>
              <w:t xml:space="preserve"> кв. 149</w:t>
            </w:r>
            <w:r w:rsidR="005046BF">
              <w:rPr>
                <w:sz w:val="28"/>
                <w:szCs w:val="28"/>
              </w:rPr>
              <w:t>,</w:t>
            </w:r>
            <w:r w:rsidRPr="00CC5F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постановляю</w:t>
            </w:r>
            <w:r w:rsidRPr="00CC5F07">
              <w:rPr>
                <w:sz w:val="28"/>
                <w:szCs w:val="28"/>
              </w:rPr>
              <w:t>:</w:t>
            </w:r>
          </w:p>
          <w:p w:rsidR="0059588D" w:rsidRPr="005447B8" w:rsidRDefault="0059588D" w:rsidP="0059588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447B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Пожар</w:t>
            </w:r>
            <w:r w:rsidRPr="00544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многоквартирном </w:t>
            </w:r>
            <w:r w:rsidRPr="005447B8">
              <w:rPr>
                <w:sz w:val="28"/>
                <w:szCs w:val="28"/>
              </w:rPr>
              <w:t>жило</w:t>
            </w:r>
            <w:r>
              <w:rPr>
                <w:sz w:val="28"/>
                <w:szCs w:val="28"/>
              </w:rPr>
              <w:t>м</w:t>
            </w:r>
            <w:r w:rsidRPr="005447B8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е</w:t>
            </w:r>
            <w:r w:rsidRPr="005447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</w:t>
            </w:r>
            <w:r w:rsidRPr="005447B8">
              <w:rPr>
                <w:sz w:val="28"/>
                <w:szCs w:val="28"/>
              </w:rPr>
              <w:t xml:space="preserve"> по ул. </w:t>
            </w:r>
            <w:r>
              <w:rPr>
                <w:sz w:val="28"/>
                <w:szCs w:val="28"/>
              </w:rPr>
              <w:t>Советская</w:t>
            </w:r>
            <w:r w:rsidRPr="005447B8">
              <w:rPr>
                <w:sz w:val="28"/>
                <w:szCs w:val="28"/>
              </w:rPr>
              <w:t xml:space="preserve"> </w:t>
            </w:r>
            <w:r w:rsidR="009747E4">
              <w:rPr>
                <w:sz w:val="28"/>
                <w:szCs w:val="28"/>
              </w:rPr>
              <w:t xml:space="preserve">              </w:t>
            </w:r>
            <w:r w:rsidRPr="005447B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Кировском</w:t>
            </w:r>
            <w:r w:rsidRPr="005447B8">
              <w:rPr>
                <w:sz w:val="28"/>
                <w:szCs w:val="28"/>
              </w:rPr>
              <w:t xml:space="preserve"> внутригородском районе городского округа Самара</w:t>
            </w:r>
            <w:r w:rsidRPr="005447B8">
              <w:rPr>
                <w:bCs/>
                <w:sz w:val="28"/>
                <w:szCs w:val="28"/>
              </w:rPr>
              <w:t xml:space="preserve"> </w:t>
            </w:r>
            <w:r w:rsidRPr="005447B8">
              <w:rPr>
                <w:sz w:val="28"/>
                <w:szCs w:val="28"/>
              </w:rPr>
              <w:t xml:space="preserve">отнести </w:t>
            </w:r>
            <w:r w:rsidR="009747E4">
              <w:rPr>
                <w:sz w:val="28"/>
                <w:szCs w:val="28"/>
              </w:rPr>
              <w:t xml:space="preserve">         </w:t>
            </w:r>
            <w:r w:rsidRPr="005447B8">
              <w:rPr>
                <w:sz w:val="28"/>
                <w:szCs w:val="28"/>
              </w:rPr>
              <w:t>к чрезвычайной ситуации муниципального характера</w:t>
            </w:r>
            <w:r>
              <w:rPr>
                <w:sz w:val="28"/>
                <w:szCs w:val="28"/>
              </w:rPr>
              <w:t xml:space="preserve"> </w:t>
            </w:r>
            <w:r w:rsidRPr="00C526FC">
              <w:rPr>
                <w:sz w:val="28"/>
                <w:szCs w:val="28"/>
              </w:rPr>
              <w:t>(п.1.2.1. приказа МЧС России от 05.07.2021 № 429).</w:t>
            </w:r>
          </w:p>
          <w:p w:rsidR="0059588D" w:rsidRPr="005447B8" w:rsidRDefault="0059588D" w:rsidP="0059588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447B8">
              <w:rPr>
                <w:sz w:val="28"/>
                <w:szCs w:val="28"/>
              </w:rPr>
              <w:t xml:space="preserve">2. Ввести для органов управления и сил </w:t>
            </w:r>
            <w:r>
              <w:rPr>
                <w:sz w:val="28"/>
                <w:szCs w:val="28"/>
              </w:rPr>
              <w:t xml:space="preserve">районного </w:t>
            </w:r>
            <w:r w:rsidRPr="005447B8">
              <w:rPr>
                <w:sz w:val="28"/>
                <w:szCs w:val="28"/>
              </w:rPr>
              <w:t xml:space="preserve">звена городского округа Самара территориальной подсистемы Самарской области единой государственной системы предупреждения и ликвидации чрезвычайных </w:t>
            </w:r>
            <w:r w:rsidRPr="005447B8">
              <w:rPr>
                <w:sz w:val="28"/>
                <w:szCs w:val="28"/>
              </w:rPr>
              <w:lastRenderedPageBreak/>
              <w:t>ситуаций (далее - звен</w:t>
            </w:r>
            <w:r>
              <w:rPr>
                <w:sz w:val="28"/>
                <w:szCs w:val="28"/>
              </w:rPr>
              <w:t>о</w:t>
            </w:r>
            <w:r w:rsidRPr="005447B8">
              <w:rPr>
                <w:sz w:val="28"/>
                <w:szCs w:val="28"/>
              </w:rPr>
              <w:t xml:space="preserve"> городского округа Самара РСЧС) режим </w:t>
            </w:r>
            <w:r>
              <w:rPr>
                <w:sz w:val="28"/>
                <w:szCs w:val="28"/>
              </w:rPr>
              <w:t>чрезвычайной ситуации</w:t>
            </w:r>
            <w:r w:rsidRPr="005447B8">
              <w:rPr>
                <w:sz w:val="28"/>
                <w:szCs w:val="28"/>
              </w:rPr>
              <w:t xml:space="preserve"> с </w:t>
            </w:r>
            <w:r w:rsidR="00D833A2">
              <w:rPr>
                <w:sz w:val="28"/>
                <w:szCs w:val="28"/>
              </w:rPr>
              <w:t>15</w:t>
            </w:r>
            <w:r w:rsidRPr="005447B8">
              <w:rPr>
                <w:sz w:val="28"/>
                <w:szCs w:val="28"/>
              </w:rPr>
              <w:t>.</w:t>
            </w:r>
            <w:r w:rsidR="00D833A2">
              <w:rPr>
                <w:sz w:val="28"/>
                <w:szCs w:val="28"/>
              </w:rPr>
              <w:t>00. 11.</w:t>
            </w:r>
            <w:r>
              <w:rPr>
                <w:sz w:val="28"/>
                <w:szCs w:val="28"/>
              </w:rPr>
              <w:t>01</w:t>
            </w:r>
            <w:r w:rsidRPr="005447B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Pr="005447B8">
              <w:rPr>
                <w:sz w:val="28"/>
                <w:szCs w:val="28"/>
              </w:rPr>
              <w:t xml:space="preserve"> до особого распоряжения</w:t>
            </w:r>
            <w:r w:rsidRPr="00C526FC">
              <w:rPr>
                <w:sz w:val="28"/>
                <w:szCs w:val="28"/>
              </w:rPr>
              <w:t xml:space="preserve"> </w:t>
            </w:r>
            <w:r w:rsidR="009747E4">
              <w:rPr>
                <w:sz w:val="28"/>
                <w:szCs w:val="28"/>
              </w:rPr>
              <w:t xml:space="preserve">                </w:t>
            </w:r>
            <w:r w:rsidRPr="00C526FC">
              <w:rPr>
                <w:sz w:val="28"/>
                <w:szCs w:val="28"/>
              </w:rPr>
              <w:t>и определить местный уровень реагирования.</w:t>
            </w:r>
          </w:p>
          <w:p w:rsidR="0059588D" w:rsidRDefault="0059588D" w:rsidP="0059588D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C5F07">
              <w:rPr>
                <w:sz w:val="28"/>
                <w:szCs w:val="28"/>
              </w:rPr>
              <w:t xml:space="preserve">3. </w:t>
            </w:r>
            <w:r w:rsidRPr="00C36BD5">
              <w:rPr>
                <w:sz w:val="28"/>
                <w:szCs w:val="28"/>
              </w:rPr>
              <w:t xml:space="preserve">Определить границы </w:t>
            </w:r>
            <w:r>
              <w:rPr>
                <w:sz w:val="28"/>
                <w:szCs w:val="28"/>
              </w:rPr>
              <w:t xml:space="preserve">зоны </w:t>
            </w:r>
            <w:r w:rsidRPr="00C36BD5">
              <w:rPr>
                <w:sz w:val="28"/>
                <w:szCs w:val="28"/>
              </w:rPr>
              <w:t xml:space="preserve">чрезвычайной ситуации территорию </w:t>
            </w:r>
            <w:r w:rsidR="009747E4">
              <w:rPr>
                <w:sz w:val="28"/>
                <w:szCs w:val="28"/>
              </w:rPr>
              <w:t xml:space="preserve">          </w:t>
            </w:r>
            <w:r w:rsidRPr="00C36BD5">
              <w:rPr>
                <w:sz w:val="28"/>
                <w:szCs w:val="28"/>
              </w:rPr>
              <w:t>в радиусе 50 метров от жилого дома № 9</w:t>
            </w:r>
            <w:r>
              <w:rPr>
                <w:sz w:val="28"/>
                <w:szCs w:val="28"/>
              </w:rPr>
              <w:t xml:space="preserve"> </w:t>
            </w:r>
            <w:r w:rsidRPr="00C36BD5">
              <w:rPr>
                <w:sz w:val="28"/>
                <w:szCs w:val="28"/>
              </w:rPr>
              <w:t>по ул. Советской.</w:t>
            </w:r>
          </w:p>
          <w:p w:rsidR="00CC5F07" w:rsidRPr="00CC5F07" w:rsidRDefault="003A2042" w:rsidP="00CC5F07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CC5F07">
              <w:rPr>
                <w:sz w:val="28"/>
                <w:szCs w:val="28"/>
              </w:rPr>
              <w:t xml:space="preserve">4. </w:t>
            </w:r>
            <w:r w:rsidR="00CC5F07" w:rsidRPr="00CC5F07">
              <w:rPr>
                <w:sz w:val="28"/>
                <w:szCs w:val="28"/>
              </w:rPr>
              <w:t xml:space="preserve">Назначить руководителем ликвидации </w:t>
            </w:r>
            <w:r w:rsidR="0059588D">
              <w:rPr>
                <w:sz w:val="28"/>
                <w:szCs w:val="28"/>
              </w:rPr>
              <w:t xml:space="preserve">последствий </w:t>
            </w:r>
            <w:r w:rsidR="009747E4">
              <w:rPr>
                <w:sz w:val="28"/>
                <w:szCs w:val="28"/>
              </w:rPr>
              <w:t xml:space="preserve">чрезвычайной ситуации </w:t>
            </w:r>
            <w:r w:rsidR="00CC5F07" w:rsidRPr="00CC5F07">
              <w:rPr>
                <w:sz w:val="28"/>
                <w:szCs w:val="28"/>
              </w:rPr>
              <w:t xml:space="preserve">заместителя главы </w:t>
            </w:r>
            <w:r w:rsidR="00CC5F07">
              <w:rPr>
                <w:sz w:val="28"/>
                <w:szCs w:val="28"/>
              </w:rPr>
              <w:t>Киров</w:t>
            </w:r>
            <w:r w:rsidR="00CC5F07" w:rsidRPr="00CC5F07">
              <w:rPr>
                <w:sz w:val="28"/>
                <w:szCs w:val="28"/>
              </w:rPr>
              <w:t xml:space="preserve">ского внутригородского района  городского округа Самара </w:t>
            </w:r>
            <w:r w:rsidR="00CC5F07">
              <w:rPr>
                <w:sz w:val="28"/>
                <w:szCs w:val="28"/>
              </w:rPr>
              <w:t>Ротерса</w:t>
            </w:r>
            <w:r>
              <w:rPr>
                <w:sz w:val="28"/>
                <w:szCs w:val="28"/>
              </w:rPr>
              <w:t xml:space="preserve"> В.В.</w:t>
            </w:r>
            <w:bookmarkStart w:id="0" w:name="_GoBack"/>
            <w:bookmarkEnd w:id="0"/>
          </w:p>
          <w:p w:rsidR="0059588D" w:rsidRDefault="0059588D" w:rsidP="00CC5F07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C5F07" w:rsidRPr="00CC5F07">
              <w:rPr>
                <w:sz w:val="28"/>
                <w:szCs w:val="28"/>
              </w:rPr>
              <w:t xml:space="preserve">В целях </w:t>
            </w:r>
            <w:r>
              <w:rPr>
                <w:sz w:val="28"/>
                <w:szCs w:val="28"/>
              </w:rPr>
              <w:t xml:space="preserve">оперативного </w:t>
            </w:r>
            <w:r w:rsidR="003F7E10">
              <w:rPr>
                <w:sz w:val="28"/>
                <w:szCs w:val="28"/>
              </w:rPr>
              <w:t xml:space="preserve">сбора </w:t>
            </w:r>
            <w:r>
              <w:rPr>
                <w:sz w:val="28"/>
                <w:szCs w:val="28"/>
              </w:rPr>
              <w:t xml:space="preserve">и обмена </w:t>
            </w:r>
            <w:r w:rsidR="003F7E10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>ей</w:t>
            </w:r>
            <w:r w:rsidR="003F7E10">
              <w:rPr>
                <w:sz w:val="28"/>
                <w:szCs w:val="28"/>
              </w:rPr>
              <w:t xml:space="preserve"> о </w:t>
            </w:r>
            <w:r w:rsidRPr="00CC5F07">
              <w:rPr>
                <w:sz w:val="28"/>
                <w:szCs w:val="28"/>
              </w:rPr>
              <w:t xml:space="preserve">ликвидации </w:t>
            </w:r>
            <w:r>
              <w:rPr>
                <w:sz w:val="28"/>
                <w:szCs w:val="28"/>
              </w:rPr>
              <w:t xml:space="preserve">последствий </w:t>
            </w:r>
            <w:r w:rsidR="00683734" w:rsidRPr="00683734">
              <w:rPr>
                <w:sz w:val="28"/>
                <w:szCs w:val="28"/>
              </w:rPr>
              <w:t>чрезвычайной ситуац</w:t>
            </w:r>
            <w:r w:rsidR="00683734">
              <w:rPr>
                <w:sz w:val="28"/>
                <w:szCs w:val="28"/>
              </w:rPr>
              <w:t>ии</w:t>
            </w:r>
            <w:r w:rsidR="003F7E10">
              <w:rPr>
                <w:sz w:val="28"/>
                <w:szCs w:val="28"/>
              </w:rPr>
              <w:t xml:space="preserve"> </w:t>
            </w:r>
            <w:r w:rsidR="00CC5F07" w:rsidRPr="00CC5F07">
              <w:rPr>
                <w:sz w:val="28"/>
                <w:szCs w:val="28"/>
              </w:rPr>
              <w:t xml:space="preserve">создать дислоцирующийся на базе Администрации </w:t>
            </w:r>
            <w:r w:rsidR="00CC5F07">
              <w:rPr>
                <w:sz w:val="28"/>
                <w:szCs w:val="28"/>
              </w:rPr>
              <w:t>Киров</w:t>
            </w:r>
            <w:r w:rsidR="00CC5F07" w:rsidRPr="00CC5F07">
              <w:rPr>
                <w:sz w:val="28"/>
                <w:szCs w:val="28"/>
              </w:rPr>
              <w:t xml:space="preserve">ского внутригородского района городского округа Самара </w:t>
            </w:r>
            <w:r>
              <w:rPr>
                <w:sz w:val="28"/>
                <w:szCs w:val="28"/>
              </w:rPr>
              <w:t xml:space="preserve">оперативный </w:t>
            </w:r>
            <w:r w:rsidR="00CC5F07" w:rsidRPr="00CC5F07">
              <w:rPr>
                <w:sz w:val="28"/>
                <w:szCs w:val="28"/>
              </w:rPr>
              <w:t xml:space="preserve">штаб ликвидации чрезвычайной ситуации (далее – </w:t>
            </w:r>
            <w:r>
              <w:rPr>
                <w:sz w:val="28"/>
                <w:szCs w:val="28"/>
              </w:rPr>
              <w:t>ОШ ЛЧС</w:t>
            </w:r>
            <w:r w:rsidR="00CC5F07" w:rsidRPr="00CC5F07">
              <w:rPr>
                <w:sz w:val="28"/>
                <w:szCs w:val="28"/>
              </w:rPr>
              <w:t>).</w:t>
            </w:r>
            <w:r w:rsidR="00242A5F">
              <w:rPr>
                <w:sz w:val="28"/>
                <w:szCs w:val="28"/>
              </w:rPr>
              <w:t xml:space="preserve"> </w:t>
            </w:r>
          </w:p>
          <w:p w:rsidR="00CC5F07" w:rsidRPr="00683734" w:rsidRDefault="00CC5F07" w:rsidP="00CC5F07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683734">
              <w:rPr>
                <w:sz w:val="28"/>
                <w:szCs w:val="28"/>
              </w:rPr>
              <w:t>Руководител</w:t>
            </w:r>
            <w:r w:rsidR="00C36BD5">
              <w:rPr>
                <w:sz w:val="28"/>
                <w:szCs w:val="28"/>
              </w:rPr>
              <w:t>ем</w:t>
            </w:r>
            <w:r w:rsidRPr="00683734">
              <w:rPr>
                <w:sz w:val="28"/>
                <w:szCs w:val="28"/>
              </w:rPr>
              <w:t xml:space="preserve"> штаба</w:t>
            </w:r>
            <w:r w:rsidR="00902A47" w:rsidRPr="00683734">
              <w:rPr>
                <w:sz w:val="28"/>
                <w:szCs w:val="28"/>
              </w:rPr>
              <w:t xml:space="preserve"> </w:t>
            </w:r>
            <w:r w:rsidR="003F7E10" w:rsidRPr="00683734">
              <w:rPr>
                <w:sz w:val="28"/>
                <w:szCs w:val="28"/>
              </w:rPr>
              <w:t xml:space="preserve">назначить </w:t>
            </w:r>
            <w:r w:rsidR="003A2042" w:rsidRPr="003A2042">
              <w:rPr>
                <w:sz w:val="28"/>
                <w:szCs w:val="28"/>
              </w:rPr>
              <w:t xml:space="preserve">заместителя главы Кировского внутригородского района  городского округа Самара </w:t>
            </w:r>
            <w:r w:rsidR="00683734" w:rsidRPr="00683734">
              <w:rPr>
                <w:sz w:val="28"/>
                <w:szCs w:val="28"/>
              </w:rPr>
              <w:t>С</w:t>
            </w:r>
            <w:r w:rsidR="003F7E10" w:rsidRPr="00683734">
              <w:rPr>
                <w:sz w:val="28"/>
                <w:szCs w:val="28"/>
              </w:rPr>
              <w:t xml:space="preserve">афонову </w:t>
            </w:r>
            <w:r w:rsidR="00683734" w:rsidRPr="00683734">
              <w:rPr>
                <w:sz w:val="28"/>
                <w:szCs w:val="28"/>
              </w:rPr>
              <w:t>О.В.</w:t>
            </w:r>
            <w:r w:rsidRPr="00683734">
              <w:rPr>
                <w:sz w:val="28"/>
                <w:szCs w:val="28"/>
              </w:rPr>
              <w:t xml:space="preserve"> </w:t>
            </w:r>
          </w:p>
          <w:p w:rsidR="003F7E10" w:rsidRPr="00683734" w:rsidRDefault="003F7E10" w:rsidP="00CC5F07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683734">
              <w:rPr>
                <w:sz w:val="28"/>
                <w:szCs w:val="28"/>
              </w:rPr>
              <w:t xml:space="preserve">Начальникам отделов </w:t>
            </w:r>
            <w:r w:rsidR="00683734">
              <w:rPr>
                <w:sz w:val="28"/>
                <w:szCs w:val="28"/>
              </w:rPr>
              <w:t>А</w:t>
            </w:r>
            <w:r w:rsidRPr="00683734">
              <w:rPr>
                <w:sz w:val="28"/>
                <w:szCs w:val="28"/>
              </w:rPr>
              <w:t xml:space="preserve">дминистрации </w:t>
            </w:r>
            <w:r w:rsidR="00C36BD5" w:rsidRPr="00C36BD5">
              <w:rPr>
                <w:sz w:val="28"/>
                <w:szCs w:val="28"/>
              </w:rPr>
              <w:t xml:space="preserve">Кировского внутригородского </w:t>
            </w:r>
            <w:r w:rsidR="00683734" w:rsidRPr="00683734">
              <w:rPr>
                <w:sz w:val="28"/>
                <w:szCs w:val="28"/>
              </w:rPr>
              <w:t xml:space="preserve">района </w:t>
            </w:r>
            <w:r w:rsidRPr="00683734">
              <w:rPr>
                <w:sz w:val="28"/>
                <w:szCs w:val="28"/>
              </w:rPr>
              <w:t>направить своих представителей для работы в оперативном штабе.</w:t>
            </w:r>
          </w:p>
          <w:p w:rsidR="00C36BD5" w:rsidRDefault="0059588D" w:rsidP="00CC5F07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26FC">
              <w:rPr>
                <w:sz w:val="28"/>
                <w:szCs w:val="28"/>
              </w:rPr>
              <w:t xml:space="preserve">. </w:t>
            </w:r>
            <w:r w:rsidR="00C36BD5">
              <w:rPr>
                <w:sz w:val="28"/>
                <w:szCs w:val="28"/>
              </w:rPr>
              <w:t>З</w:t>
            </w:r>
            <w:r w:rsidR="00C36BD5" w:rsidRPr="00C36BD5">
              <w:rPr>
                <w:sz w:val="28"/>
                <w:szCs w:val="28"/>
              </w:rPr>
              <w:t>аместител</w:t>
            </w:r>
            <w:r w:rsidR="00C36BD5">
              <w:rPr>
                <w:sz w:val="28"/>
                <w:szCs w:val="28"/>
              </w:rPr>
              <w:t>ю</w:t>
            </w:r>
            <w:r w:rsidR="00C36BD5" w:rsidRPr="00C36BD5">
              <w:rPr>
                <w:sz w:val="28"/>
                <w:szCs w:val="28"/>
              </w:rPr>
              <w:t xml:space="preserve"> главы Киро</w:t>
            </w:r>
            <w:r w:rsidR="009747E4">
              <w:rPr>
                <w:sz w:val="28"/>
                <w:szCs w:val="28"/>
              </w:rPr>
              <w:t xml:space="preserve">вского внутригородского района </w:t>
            </w:r>
            <w:r w:rsidR="00C36BD5" w:rsidRPr="00C36BD5">
              <w:rPr>
                <w:sz w:val="28"/>
                <w:szCs w:val="28"/>
              </w:rPr>
              <w:t>городского округа Самара Ротерс</w:t>
            </w:r>
            <w:r w:rsidR="003A2042">
              <w:rPr>
                <w:sz w:val="28"/>
                <w:szCs w:val="28"/>
              </w:rPr>
              <w:t>у</w:t>
            </w:r>
            <w:r w:rsidR="00C36BD5">
              <w:t xml:space="preserve"> </w:t>
            </w:r>
            <w:r w:rsidR="00242A5F" w:rsidRPr="00C36BD5">
              <w:rPr>
                <w:sz w:val="28"/>
                <w:szCs w:val="28"/>
              </w:rPr>
              <w:t>В.В.</w:t>
            </w:r>
            <w:r w:rsidR="00242A5F">
              <w:rPr>
                <w:sz w:val="28"/>
                <w:szCs w:val="28"/>
              </w:rPr>
              <w:t xml:space="preserve"> </w:t>
            </w:r>
            <w:r w:rsidR="00C36BD5" w:rsidRPr="00C36BD5">
              <w:rPr>
                <w:sz w:val="28"/>
                <w:szCs w:val="28"/>
              </w:rPr>
              <w:t>организовать ликвидацию чрезвычайной ситуации с привлечением сил и средств Управляющей компании</w:t>
            </w:r>
            <w:r w:rsidR="00C36BD5">
              <w:rPr>
                <w:sz w:val="28"/>
                <w:szCs w:val="28"/>
              </w:rPr>
              <w:t xml:space="preserve"> </w:t>
            </w:r>
            <w:r w:rsidR="00C36BD5" w:rsidRPr="00C36BD5">
              <w:rPr>
                <w:sz w:val="28"/>
                <w:szCs w:val="28"/>
              </w:rPr>
              <w:t>ООО «Коммунресурс»</w:t>
            </w:r>
            <w:r w:rsidR="00C36BD5">
              <w:rPr>
                <w:sz w:val="28"/>
                <w:szCs w:val="28"/>
              </w:rPr>
              <w:t xml:space="preserve">, </w:t>
            </w:r>
            <w:r w:rsidR="00C36BD5" w:rsidRPr="00C36BD5">
              <w:rPr>
                <w:sz w:val="28"/>
                <w:szCs w:val="28"/>
              </w:rPr>
              <w:t>организаций отрасли ЖКХ (ООО «СВГК», АО «Самарская сетевая компания») и специализированной организации по обследованию технического состояния строительных конструкций.</w:t>
            </w:r>
          </w:p>
          <w:p w:rsidR="00242A5F" w:rsidRDefault="0059588D" w:rsidP="00242A5F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2A5F">
              <w:rPr>
                <w:sz w:val="28"/>
                <w:szCs w:val="28"/>
              </w:rPr>
              <w:t xml:space="preserve">. </w:t>
            </w:r>
            <w:r w:rsidR="00C526FC" w:rsidRPr="00C526FC">
              <w:rPr>
                <w:sz w:val="28"/>
                <w:szCs w:val="28"/>
              </w:rPr>
              <w:t xml:space="preserve">Заместителю главы  Кировского внутригородского района г.о. </w:t>
            </w:r>
            <w:r w:rsidR="00242A5F">
              <w:rPr>
                <w:sz w:val="28"/>
                <w:szCs w:val="28"/>
              </w:rPr>
              <w:t xml:space="preserve">Самара </w:t>
            </w:r>
            <w:r w:rsidR="00C526FC" w:rsidRPr="00C526FC">
              <w:rPr>
                <w:sz w:val="28"/>
                <w:szCs w:val="28"/>
              </w:rPr>
              <w:t>Сафоновой О.В.</w:t>
            </w:r>
            <w:r w:rsidR="00242A5F">
              <w:rPr>
                <w:sz w:val="28"/>
                <w:szCs w:val="28"/>
              </w:rPr>
              <w:t>:</w:t>
            </w:r>
          </w:p>
          <w:p w:rsidR="00242A5F" w:rsidRPr="00242A5F" w:rsidRDefault="00242A5F" w:rsidP="00242A5F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42A5F">
              <w:rPr>
                <w:sz w:val="28"/>
                <w:szCs w:val="28"/>
              </w:rPr>
              <w:t xml:space="preserve">уточнить количество социально незащищённых семей и граждан для оказания адресной помощи; </w:t>
            </w:r>
          </w:p>
          <w:p w:rsidR="00C526FC" w:rsidRDefault="00242A5F" w:rsidP="00242A5F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42A5F">
              <w:rPr>
                <w:sz w:val="28"/>
                <w:szCs w:val="28"/>
              </w:rPr>
              <w:t xml:space="preserve">организовать оказание помощи жителям многоквартирного дома, расположенного по адресу: </w:t>
            </w:r>
            <w:r>
              <w:rPr>
                <w:sz w:val="28"/>
                <w:szCs w:val="28"/>
              </w:rPr>
              <w:t>Киров</w:t>
            </w:r>
            <w:r w:rsidRPr="00242A5F">
              <w:rPr>
                <w:sz w:val="28"/>
                <w:szCs w:val="28"/>
              </w:rPr>
              <w:t xml:space="preserve">ский внутригородской район городского </w:t>
            </w:r>
            <w:r w:rsidRPr="00242A5F">
              <w:rPr>
                <w:sz w:val="28"/>
                <w:szCs w:val="28"/>
              </w:rPr>
              <w:lastRenderedPageBreak/>
              <w:t>округа Самара, ул. Советская, дом 9, в решении социальных вопросов.</w:t>
            </w:r>
          </w:p>
          <w:p w:rsidR="00242A5F" w:rsidRDefault="0059588D" w:rsidP="00242A5F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42A5F">
              <w:rPr>
                <w:sz w:val="28"/>
                <w:szCs w:val="28"/>
              </w:rPr>
              <w:t xml:space="preserve">. </w:t>
            </w:r>
            <w:r w:rsidR="00242A5F" w:rsidRPr="00242A5F">
              <w:rPr>
                <w:sz w:val="28"/>
                <w:szCs w:val="28"/>
              </w:rPr>
              <w:t xml:space="preserve">Заведующему сектором средств массовой информации Селиверстову А.В. организовать информирование населения через средства массовой информации о введении </w:t>
            </w:r>
            <w:r w:rsidR="00152127">
              <w:rPr>
                <w:sz w:val="28"/>
                <w:szCs w:val="28"/>
              </w:rPr>
              <w:t xml:space="preserve">на территории внутригородского района </w:t>
            </w:r>
            <w:r w:rsidR="00152127" w:rsidRPr="00242A5F">
              <w:rPr>
                <w:sz w:val="28"/>
                <w:szCs w:val="28"/>
              </w:rPr>
              <w:t xml:space="preserve">для органов управления и сил </w:t>
            </w:r>
            <w:r w:rsidR="00152127">
              <w:rPr>
                <w:sz w:val="28"/>
                <w:szCs w:val="28"/>
              </w:rPr>
              <w:t xml:space="preserve">районного </w:t>
            </w:r>
            <w:r w:rsidR="00152127" w:rsidRPr="00242A5F">
              <w:rPr>
                <w:sz w:val="28"/>
                <w:szCs w:val="28"/>
              </w:rPr>
              <w:t xml:space="preserve">звена городского округа Самара </w:t>
            </w:r>
            <w:r w:rsidR="00152127">
              <w:rPr>
                <w:sz w:val="28"/>
                <w:szCs w:val="28"/>
              </w:rPr>
              <w:t xml:space="preserve">ТП Самарской области </w:t>
            </w:r>
            <w:r w:rsidR="00152127" w:rsidRPr="00242A5F">
              <w:rPr>
                <w:sz w:val="28"/>
                <w:szCs w:val="28"/>
              </w:rPr>
              <w:t xml:space="preserve">РСЧС </w:t>
            </w:r>
            <w:r w:rsidR="00242A5F" w:rsidRPr="00242A5F">
              <w:rPr>
                <w:sz w:val="28"/>
                <w:szCs w:val="28"/>
              </w:rPr>
              <w:t xml:space="preserve">режима </w:t>
            </w:r>
            <w:r w:rsidR="003A2042" w:rsidRPr="003A2042">
              <w:rPr>
                <w:sz w:val="28"/>
                <w:szCs w:val="28"/>
              </w:rPr>
              <w:t>чрезвычайной ситуации локального характера</w:t>
            </w:r>
            <w:r w:rsidR="00242A5F" w:rsidRPr="00242A5F">
              <w:rPr>
                <w:sz w:val="28"/>
                <w:szCs w:val="28"/>
              </w:rPr>
              <w:t xml:space="preserve">, </w:t>
            </w:r>
            <w:r w:rsidR="009747E4">
              <w:rPr>
                <w:sz w:val="28"/>
                <w:szCs w:val="28"/>
              </w:rPr>
              <w:t xml:space="preserve">              </w:t>
            </w:r>
            <w:r w:rsidR="00152127">
              <w:rPr>
                <w:sz w:val="28"/>
                <w:szCs w:val="28"/>
              </w:rPr>
              <w:t xml:space="preserve">в дальнейшем продолжить информирование граждан </w:t>
            </w:r>
            <w:r w:rsidR="00242A5F" w:rsidRPr="00242A5F">
              <w:rPr>
                <w:sz w:val="28"/>
                <w:szCs w:val="28"/>
              </w:rPr>
              <w:t xml:space="preserve">о ходе выполнения мероприятий по ликвидации чрезвычайной ситуации, </w:t>
            </w:r>
            <w:r w:rsidR="00242A5F">
              <w:rPr>
                <w:sz w:val="28"/>
                <w:szCs w:val="28"/>
              </w:rPr>
              <w:t xml:space="preserve"> </w:t>
            </w:r>
            <w:r w:rsidR="00242A5F" w:rsidRPr="00242A5F">
              <w:rPr>
                <w:sz w:val="28"/>
                <w:szCs w:val="28"/>
              </w:rPr>
              <w:t>а также о мерах по обеспечению безопасности населения.</w:t>
            </w:r>
          </w:p>
          <w:p w:rsidR="00242A5F" w:rsidRDefault="00152127" w:rsidP="00242A5F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2A5F">
              <w:rPr>
                <w:sz w:val="28"/>
                <w:szCs w:val="28"/>
              </w:rPr>
              <w:t xml:space="preserve">. </w:t>
            </w:r>
            <w:r w:rsidR="00242A5F" w:rsidRPr="00242A5F">
              <w:rPr>
                <w:sz w:val="28"/>
                <w:szCs w:val="28"/>
              </w:rPr>
              <w:t>Началь</w:t>
            </w:r>
            <w:r>
              <w:rPr>
                <w:sz w:val="28"/>
                <w:szCs w:val="28"/>
              </w:rPr>
              <w:t xml:space="preserve">нику отдела гражданской защиты </w:t>
            </w:r>
            <w:r w:rsidR="00242A5F" w:rsidRPr="00242A5F">
              <w:rPr>
                <w:sz w:val="28"/>
                <w:szCs w:val="28"/>
              </w:rPr>
              <w:t>Осипов</w:t>
            </w:r>
            <w:r>
              <w:rPr>
                <w:sz w:val="28"/>
                <w:szCs w:val="28"/>
              </w:rPr>
              <w:t>у</w:t>
            </w:r>
            <w:r w:rsidR="00242A5F" w:rsidRPr="00242A5F">
              <w:rPr>
                <w:sz w:val="28"/>
                <w:szCs w:val="28"/>
              </w:rPr>
              <w:t xml:space="preserve"> А.Ю. </w:t>
            </w:r>
            <w:r w:rsidR="009747E4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во</w:t>
            </w:r>
            <w:r w:rsidR="00242A5F" w:rsidRPr="00242A5F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>и</w:t>
            </w:r>
            <w:r w:rsidR="00242A5F" w:rsidRPr="00242A5F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представителем</w:t>
            </w:r>
            <w:r w:rsidR="00242A5F" w:rsidRPr="00242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надзорной деятельности </w:t>
            </w:r>
            <w:r w:rsidR="009747E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и профилактической работы городского округа </w:t>
            </w:r>
            <w:r w:rsidR="00242A5F" w:rsidRPr="00242A5F">
              <w:rPr>
                <w:sz w:val="28"/>
                <w:szCs w:val="28"/>
              </w:rPr>
              <w:t xml:space="preserve">Самара УНД и ПР ГУ МЧС России </w:t>
            </w:r>
            <w:r>
              <w:rPr>
                <w:sz w:val="28"/>
                <w:szCs w:val="28"/>
              </w:rPr>
              <w:t>по Самарской области в</w:t>
            </w:r>
            <w:r w:rsidR="00242A5F" w:rsidRPr="00242A5F">
              <w:rPr>
                <w:sz w:val="28"/>
                <w:szCs w:val="28"/>
              </w:rPr>
              <w:t xml:space="preserve"> оказани</w:t>
            </w:r>
            <w:r>
              <w:rPr>
                <w:sz w:val="28"/>
                <w:szCs w:val="28"/>
              </w:rPr>
              <w:t>и</w:t>
            </w:r>
            <w:r w:rsidR="00242A5F" w:rsidRPr="00242A5F">
              <w:rPr>
                <w:sz w:val="28"/>
                <w:szCs w:val="28"/>
              </w:rPr>
              <w:t xml:space="preserve"> содействия в выдаче справок </w:t>
            </w:r>
            <w:r w:rsidR="009747E4">
              <w:rPr>
                <w:sz w:val="28"/>
                <w:szCs w:val="28"/>
              </w:rPr>
              <w:t xml:space="preserve">            </w:t>
            </w:r>
            <w:r w:rsidR="00242A5F" w:rsidRPr="00242A5F">
              <w:rPr>
                <w:sz w:val="28"/>
                <w:szCs w:val="28"/>
              </w:rPr>
              <w:t>о пожаре пострадавшему населению</w:t>
            </w:r>
            <w:r>
              <w:rPr>
                <w:sz w:val="28"/>
                <w:szCs w:val="28"/>
              </w:rPr>
              <w:t>;</w:t>
            </w:r>
          </w:p>
          <w:p w:rsidR="00242A5F" w:rsidRPr="00242A5F" w:rsidRDefault="00242A5F" w:rsidP="00242A5F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42A5F">
              <w:rPr>
                <w:sz w:val="28"/>
                <w:szCs w:val="28"/>
              </w:rPr>
              <w:t>организовать прогнозирование дальнейшего развития чрезвычайной ситуации и ее последствий;</w:t>
            </w:r>
          </w:p>
          <w:p w:rsidR="00242A5F" w:rsidRPr="00242A5F" w:rsidRDefault="00242A5F" w:rsidP="00242A5F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42A5F">
              <w:rPr>
                <w:sz w:val="28"/>
                <w:szCs w:val="28"/>
              </w:rPr>
              <w:t>организовать оповещение населения о возникновени</w:t>
            </w:r>
            <w:r w:rsidR="00506C0F">
              <w:rPr>
                <w:sz w:val="28"/>
                <w:szCs w:val="28"/>
              </w:rPr>
              <w:t>и</w:t>
            </w:r>
            <w:r w:rsidRPr="00242A5F">
              <w:rPr>
                <w:sz w:val="28"/>
                <w:szCs w:val="28"/>
              </w:rPr>
              <w:t xml:space="preserve"> чрезвычайной ситуации и </w:t>
            </w:r>
            <w:r w:rsidR="00152127">
              <w:rPr>
                <w:sz w:val="28"/>
                <w:szCs w:val="28"/>
              </w:rPr>
              <w:t>выполнении мероприятий по ее ликвидации</w:t>
            </w:r>
            <w:r w:rsidRPr="00242A5F">
              <w:rPr>
                <w:sz w:val="28"/>
                <w:szCs w:val="28"/>
              </w:rPr>
              <w:t>;</w:t>
            </w:r>
          </w:p>
          <w:p w:rsidR="00242A5F" w:rsidRDefault="00D0000D" w:rsidP="00242A5F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проведении аварийно-восстановительных работ,  выполненных мероприятиях по защите населения и решения вопросов социального значения направлять </w:t>
            </w:r>
            <w:r w:rsidR="00242A5F" w:rsidRPr="00242A5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адрес</w:t>
            </w:r>
            <w:r w:rsidR="00242A5F" w:rsidRPr="00242A5F">
              <w:rPr>
                <w:sz w:val="28"/>
                <w:szCs w:val="28"/>
              </w:rPr>
              <w:t xml:space="preserve"> оперативно-дежурную смену ЕДДС городского округа Самара.</w:t>
            </w:r>
          </w:p>
          <w:p w:rsidR="00674E06" w:rsidRPr="00674E06" w:rsidRDefault="00D0000D" w:rsidP="00674E06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4E06">
              <w:rPr>
                <w:sz w:val="28"/>
                <w:szCs w:val="28"/>
              </w:rPr>
              <w:t xml:space="preserve">. </w:t>
            </w:r>
            <w:r w:rsidR="00674E06" w:rsidRPr="00674E06">
              <w:rPr>
                <w:sz w:val="28"/>
                <w:szCs w:val="28"/>
              </w:rPr>
              <w:t xml:space="preserve">Начальнику отдела по жилищно – коммунальному хозяйству </w:t>
            </w:r>
            <w:r w:rsidR="00674E06">
              <w:rPr>
                <w:sz w:val="28"/>
                <w:szCs w:val="28"/>
              </w:rPr>
              <w:t xml:space="preserve">              </w:t>
            </w:r>
            <w:r w:rsidR="00674E06" w:rsidRPr="00674E06">
              <w:rPr>
                <w:sz w:val="28"/>
                <w:szCs w:val="28"/>
              </w:rPr>
              <w:t>и благоустройству Администрации Кировского внутригородского района Аникину В.В.</w:t>
            </w:r>
            <w:r w:rsidR="00674E06">
              <w:rPr>
                <w:sz w:val="28"/>
                <w:szCs w:val="28"/>
              </w:rPr>
              <w:t>:</w:t>
            </w:r>
            <w:r w:rsidR="00674E06" w:rsidRPr="00674E06">
              <w:rPr>
                <w:sz w:val="28"/>
                <w:szCs w:val="28"/>
              </w:rPr>
              <w:t xml:space="preserve"> </w:t>
            </w:r>
          </w:p>
          <w:p w:rsidR="00674E06" w:rsidRDefault="00674E06" w:rsidP="00674E06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74E06">
              <w:rPr>
                <w:sz w:val="28"/>
                <w:szCs w:val="28"/>
              </w:rPr>
              <w:t xml:space="preserve">овместно с УК </w:t>
            </w:r>
            <w:r w:rsidR="00242A5F" w:rsidRPr="00242A5F">
              <w:rPr>
                <w:sz w:val="28"/>
                <w:szCs w:val="28"/>
              </w:rPr>
              <w:t>ООО «Коммунресурс»</w:t>
            </w:r>
            <w:r w:rsidRPr="00674E06">
              <w:rPr>
                <w:sz w:val="28"/>
                <w:szCs w:val="28"/>
              </w:rPr>
              <w:t xml:space="preserve"> организовать восстановление теплового контура многоквартирного дома</w:t>
            </w:r>
            <w:r>
              <w:rPr>
                <w:sz w:val="28"/>
                <w:szCs w:val="28"/>
              </w:rPr>
              <w:t>;</w:t>
            </w:r>
          </w:p>
          <w:p w:rsidR="00674E06" w:rsidRPr="00CC5F07" w:rsidRDefault="00674E06" w:rsidP="00674E06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осуществить контроль за исполнением </w:t>
            </w:r>
            <w:r w:rsidRPr="00674E06">
              <w:rPr>
                <w:sz w:val="28"/>
                <w:szCs w:val="28"/>
              </w:rPr>
              <w:t xml:space="preserve">УК </w:t>
            </w:r>
            <w:r w:rsidR="00242A5F" w:rsidRPr="00242A5F">
              <w:rPr>
                <w:sz w:val="28"/>
                <w:szCs w:val="28"/>
              </w:rPr>
              <w:t>ООО «Коммунресурс»</w:t>
            </w:r>
            <w:r>
              <w:rPr>
                <w:sz w:val="28"/>
                <w:szCs w:val="28"/>
              </w:rPr>
              <w:t xml:space="preserve"> мероприятий по ликвидации последствий чрезвычайной ситуации.</w:t>
            </w:r>
          </w:p>
          <w:p w:rsidR="00CC5F07" w:rsidRDefault="00674E06" w:rsidP="00CC5F07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0000D">
              <w:rPr>
                <w:sz w:val="28"/>
                <w:szCs w:val="28"/>
              </w:rPr>
              <w:t>1</w:t>
            </w:r>
            <w:r w:rsidR="00CC5F07" w:rsidRPr="00CC5F07">
              <w:rPr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C66EE8" w:rsidRPr="00822537" w:rsidRDefault="00674E06" w:rsidP="00D0000D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000D">
              <w:rPr>
                <w:sz w:val="28"/>
                <w:szCs w:val="28"/>
              </w:rPr>
              <w:t>2</w:t>
            </w:r>
            <w:r w:rsidR="005B757E" w:rsidRPr="00CC5F07">
              <w:rPr>
                <w:sz w:val="28"/>
                <w:szCs w:val="28"/>
              </w:rPr>
              <w:t xml:space="preserve">. Контроль за выполнением настоящего постановления оставляю </w:t>
            </w:r>
            <w:r w:rsidR="005B757E">
              <w:rPr>
                <w:sz w:val="28"/>
                <w:szCs w:val="28"/>
              </w:rPr>
              <w:t xml:space="preserve">        </w:t>
            </w:r>
            <w:r w:rsidR="005B757E" w:rsidRPr="00CC5F07">
              <w:rPr>
                <w:sz w:val="28"/>
                <w:szCs w:val="28"/>
              </w:rPr>
              <w:t>за собой.</w:t>
            </w:r>
          </w:p>
        </w:tc>
      </w:tr>
      <w:tr w:rsidR="00E36A5C" w:rsidTr="00DA3AD2">
        <w:trPr>
          <w:trHeight w:val="890"/>
        </w:trPr>
        <w:tc>
          <w:tcPr>
            <w:tcW w:w="9648" w:type="dxa"/>
            <w:gridSpan w:val="2"/>
            <w:shd w:val="clear" w:color="auto" w:fill="auto"/>
          </w:tcPr>
          <w:p w:rsidR="00E36A5C" w:rsidRPr="00DA3AD2" w:rsidRDefault="00E36A5C" w:rsidP="00DA3AD2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E36A5C" w:rsidTr="00DA3AD2">
        <w:trPr>
          <w:trHeight w:val="890"/>
        </w:trPr>
        <w:tc>
          <w:tcPr>
            <w:tcW w:w="6048" w:type="dxa"/>
            <w:shd w:val="clear" w:color="auto" w:fill="auto"/>
          </w:tcPr>
          <w:p w:rsidR="00E36A5C" w:rsidRPr="00DA3AD2" w:rsidRDefault="00E36A5C" w:rsidP="00DA3AD2">
            <w:pPr>
              <w:ind w:right="252"/>
              <w:jc w:val="center"/>
              <w:rPr>
                <w:noProof/>
                <w:sz w:val="28"/>
                <w:szCs w:val="28"/>
              </w:rPr>
            </w:pPr>
          </w:p>
          <w:p w:rsidR="00DD6D35" w:rsidRDefault="00DD6D35" w:rsidP="00DD6D35">
            <w:pPr>
              <w:ind w:right="25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</w:t>
            </w:r>
            <w:r w:rsidR="00EF0A36" w:rsidRPr="00EF0A36">
              <w:rPr>
                <w:noProof/>
                <w:sz w:val="28"/>
                <w:szCs w:val="28"/>
              </w:rPr>
              <w:t>Глава Кировского</w:t>
            </w:r>
          </w:p>
          <w:p w:rsidR="00DD6D35" w:rsidRDefault="00DD6D35" w:rsidP="00DD6D35">
            <w:pPr>
              <w:ind w:right="25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EF0A36" w:rsidRPr="00EF0A36">
              <w:rPr>
                <w:noProof/>
                <w:sz w:val="28"/>
                <w:szCs w:val="28"/>
              </w:rPr>
              <w:t xml:space="preserve">внутригородского района </w:t>
            </w:r>
          </w:p>
          <w:p w:rsidR="00857B64" w:rsidRPr="00DA3AD2" w:rsidRDefault="00EF0A36" w:rsidP="00DD6D35">
            <w:pPr>
              <w:ind w:right="252"/>
              <w:rPr>
                <w:noProof/>
                <w:sz w:val="28"/>
                <w:szCs w:val="28"/>
              </w:rPr>
            </w:pPr>
            <w:r w:rsidRPr="00EF0A36">
              <w:rPr>
                <w:noProof/>
                <w:sz w:val="28"/>
                <w:szCs w:val="28"/>
              </w:rPr>
              <w:t>городского округа Самара</w:t>
            </w:r>
            <w:r w:rsidR="00DD6D35">
              <w:rPr>
                <w:noProof/>
                <w:sz w:val="28"/>
                <w:szCs w:val="28"/>
              </w:rPr>
              <w:t xml:space="preserve"> </w:t>
            </w:r>
          </w:p>
          <w:p w:rsidR="00857B64" w:rsidRPr="00DA3AD2" w:rsidRDefault="00857B64" w:rsidP="00DA3AD2">
            <w:pPr>
              <w:ind w:left="180" w:right="252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E36A5C" w:rsidRPr="00DA3AD2" w:rsidRDefault="00E36A5C" w:rsidP="00DA3AD2">
            <w:pPr>
              <w:jc w:val="right"/>
              <w:rPr>
                <w:sz w:val="28"/>
                <w:szCs w:val="28"/>
              </w:rPr>
            </w:pPr>
          </w:p>
          <w:p w:rsidR="00EF0A36" w:rsidRDefault="00EF0A36" w:rsidP="00DA3AD2">
            <w:pPr>
              <w:jc w:val="right"/>
              <w:rPr>
                <w:sz w:val="28"/>
                <w:szCs w:val="28"/>
              </w:rPr>
            </w:pPr>
          </w:p>
          <w:p w:rsidR="00EF0A36" w:rsidRDefault="00EF0A36" w:rsidP="00DA3AD2">
            <w:pPr>
              <w:jc w:val="right"/>
              <w:rPr>
                <w:sz w:val="28"/>
                <w:szCs w:val="28"/>
              </w:rPr>
            </w:pPr>
          </w:p>
          <w:p w:rsidR="00857B64" w:rsidRPr="00DA3AD2" w:rsidRDefault="00560400" w:rsidP="00DA3A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0A36" w:rsidRPr="00EF0A36">
              <w:rPr>
                <w:sz w:val="28"/>
                <w:szCs w:val="28"/>
              </w:rPr>
              <w:t>И.А.</w:t>
            </w:r>
            <w:r w:rsidR="00D0000D">
              <w:rPr>
                <w:sz w:val="28"/>
                <w:szCs w:val="28"/>
              </w:rPr>
              <w:t xml:space="preserve"> </w:t>
            </w:r>
            <w:r w:rsidR="00EF0A36" w:rsidRPr="00EF0A36">
              <w:rPr>
                <w:sz w:val="28"/>
                <w:szCs w:val="28"/>
              </w:rPr>
              <w:t>Рудаков</w:t>
            </w:r>
          </w:p>
          <w:p w:rsidR="00857B64" w:rsidRPr="00DA3AD2" w:rsidRDefault="00857B64" w:rsidP="00DA3AD2">
            <w:pPr>
              <w:jc w:val="right"/>
              <w:rPr>
                <w:sz w:val="28"/>
                <w:szCs w:val="28"/>
              </w:rPr>
            </w:pPr>
          </w:p>
        </w:tc>
      </w:tr>
    </w:tbl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sectPr w:rsidR="005651C5" w:rsidSect="00EF0A3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66" w:rsidRDefault="006F4066" w:rsidP="00F937F3">
      <w:r>
        <w:separator/>
      </w:r>
    </w:p>
  </w:endnote>
  <w:endnote w:type="continuationSeparator" w:id="0">
    <w:p w:rsidR="006F4066" w:rsidRDefault="006F4066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66" w:rsidRDefault="006F4066" w:rsidP="00F937F3">
      <w:r>
        <w:separator/>
      </w:r>
    </w:p>
  </w:footnote>
  <w:footnote w:type="continuationSeparator" w:id="0">
    <w:p w:rsidR="006F4066" w:rsidRDefault="006F4066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F3" w:rsidRDefault="00F937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46BF">
      <w:rPr>
        <w:noProof/>
      </w:rPr>
      <w:t>4</w:t>
    </w:r>
    <w:r>
      <w:fldChar w:fldCharType="end"/>
    </w:r>
  </w:p>
  <w:p w:rsidR="00F937F3" w:rsidRDefault="00F937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6B3"/>
    <w:multiLevelType w:val="multilevel"/>
    <w:tmpl w:val="E02CB0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6"/>
    <w:rsid w:val="000411A2"/>
    <w:rsid w:val="000C3A59"/>
    <w:rsid w:val="000C5B5C"/>
    <w:rsid w:val="000D1224"/>
    <w:rsid w:val="000F56AC"/>
    <w:rsid w:val="0010157D"/>
    <w:rsid w:val="0013047A"/>
    <w:rsid w:val="00151DA1"/>
    <w:rsid w:val="0015202E"/>
    <w:rsid w:val="00152127"/>
    <w:rsid w:val="00156B91"/>
    <w:rsid w:val="00167C6C"/>
    <w:rsid w:val="00195B3A"/>
    <w:rsid w:val="00201B39"/>
    <w:rsid w:val="002335A6"/>
    <w:rsid w:val="00236A92"/>
    <w:rsid w:val="00242A5F"/>
    <w:rsid w:val="002505DA"/>
    <w:rsid w:val="0025226F"/>
    <w:rsid w:val="00266DE7"/>
    <w:rsid w:val="002A5F61"/>
    <w:rsid w:val="0036190E"/>
    <w:rsid w:val="003A2042"/>
    <w:rsid w:val="003A4626"/>
    <w:rsid w:val="003F3AE1"/>
    <w:rsid w:val="003F6A02"/>
    <w:rsid w:val="003F7E10"/>
    <w:rsid w:val="00433260"/>
    <w:rsid w:val="00461B24"/>
    <w:rsid w:val="004621FD"/>
    <w:rsid w:val="004C1E78"/>
    <w:rsid w:val="004F0261"/>
    <w:rsid w:val="005046BF"/>
    <w:rsid w:val="00506C0F"/>
    <w:rsid w:val="00520DE4"/>
    <w:rsid w:val="00560400"/>
    <w:rsid w:val="005651C5"/>
    <w:rsid w:val="00581B24"/>
    <w:rsid w:val="0059588D"/>
    <w:rsid w:val="005B757E"/>
    <w:rsid w:val="005E03D5"/>
    <w:rsid w:val="0060340C"/>
    <w:rsid w:val="006414F6"/>
    <w:rsid w:val="00674E06"/>
    <w:rsid w:val="00683734"/>
    <w:rsid w:val="006F4066"/>
    <w:rsid w:val="006F4839"/>
    <w:rsid w:val="006F78E5"/>
    <w:rsid w:val="00716E0D"/>
    <w:rsid w:val="00756C02"/>
    <w:rsid w:val="00782597"/>
    <w:rsid w:val="00790642"/>
    <w:rsid w:val="007A3CA8"/>
    <w:rsid w:val="00822537"/>
    <w:rsid w:val="008353F6"/>
    <w:rsid w:val="00857B64"/>
    <w:rsid w:val="00902A47"/>
    <w:rsid w:val="00905457"/>
    <w:rsid w:val="009156C7"/>
    <w:rsid w:val="00931BC8"/>
    <w:rsid w:val="00962830"/>
    <w:rsid w:val="009747E4"/>
    <w:rsid w:val="009815E0"/>
    <w:rsid w:val="00A07FEA"/>
    <w:rsid w:val="00A5079C"/>
    <w:rsid w:val="00B05709"/>
    <w:rsid w:val="00B21F53"/>
    <w:rsid w:val="00B405E5"/>
    <w:rsid w:val="00B4336F"/>
    <w:rsid w:val="00C3219D"/>
    <w:rsid w:val="00C36BD5"/>
    <w:rsid w:val="00C526FC"/>
    <w:rsid w:val="00C54E5A"/>
    <w:rsid w:val="00C66EE8"/>
    <w:rsid w:val="00C71095"/>
    <w:rsid w:val="00C9641C"/>
    <w:rsid w:val="00CC5F07"/>
    <w:rsid w:val="00D0000D"/>
    <w:rsid w:val="00D833A2"/>
    <w:rsid w:val="00DA3AD2"/>
    <w:rsid w:val="00DD6D35"/>
    <w:rsid w:val="00DF1D54"/>
    <w:rsid w:val="00E36A5C"/>
    <w:rsid w:val="00E51379"/>
    <w:rsid w:val="00E854F9"/>
    <w:rsid w:val="00E9008B"/>
    <w:rsid w:val="00EE0B9A"/>
    <w:rsid w:val="00EE290A"/>
    <w:rsid w:val="00EE32F5"/>
    <w:rsid w:val="00EF0A36"/>
    <w:rsid w:val="00F14FA3"/>
    <w:rsid w:val="00F36F0C"/>
    <w:rsid w:val="00F42D2F"/>
    <w:rsid w:val="00F65DED"/>
    <w:rsid w:val="00F759A6"/>
    <w:rsid w:val="00F81BEB"/>
    <w:rsid w:val="00F929B7"/>
    <w:rsid w:val="00F937F3"/>
    <w:rsid w:val="00FB42F9"/>
    <w:rsid w:val="00FC10CA"/>
    <w:rsid w:val="00FD72D1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B00C6-5EC1-48B1-A79F-95A4064E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80;&#1077;%20&#1076;&#1086;&#1082;&#1091;&#1084;&#1077;&#1085;&#1090;&#1099;\&#1043;&#1054;%20&#1080;%20&#1063;&#1057;\&#1050;&#1040;&#1056;&#1058;&#1067;%20&#1048;%20&#1057;&#1061;&#1045;&#1052;&#1067;\&#1050;&#1064;&#1059;%20&#1080;%20&#1087;&#1088;&#1086;&#1074;&#1077;&#1088;&#1082;&#1080;\&#1053;&#1055;&#1040;%20&#1043;&#1054;&#1063;&#1057;%20&#1050;&#1080;&#1088;&#1086;&#1074;&#1089;&#1082;&#1080;&#1081;\&#1055;&#1088;&#1080;&#1085;&#1103;&#1090;&#1099;&#1077;\&#1050;&#1063;&#1057;%202020\(1)%20&#1055;&#1086;&#1089;&#1090;&#1072;&#1085;&#1086;&#1074;&#1083;&#1077;&#1085;&#1080;&#1077;%20&#1040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15F9-1AEF-48F6-A92B-3D053B10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(1) Постановление Адм</Template>
  <TotalTime>6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Осипов Алексей Юрьевич</cp:lastModifiedBy>
  <cp:revision>5</cp:revision>
  <cp:lastPrinted>2024-01-11T10:43:00Z</cp:lastPrinted>
  <dcterms:created xsi:type="dcterms:W3CDTF">2024-01-11T10:36:00Z</dcterms:created>
  <dcterms:modified xsi:type="dcterms:W3CDTF">2024-01-11T10:57:00Z</dcterms:modified>
</cp:coreProperties>
</file>