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708B" w14:textId="4BBD23F4" w:rsidR="00520DE4" w:rsidRDefault="007E1100" w:rsidP="00520DE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1425" wp14:editId="1751AFA7">
                <wp:simplePos x="0" y="0"/>
                <wp:positionH relativeFrom="column">
                  <wp:posOffset>3949065</wp:posOffset>
                </wp:positionH>
                <wp:positionV relativeFrom="paragraph">
                  <wp:posOffset>-259080</wp:posOffset>
                </wp:positionV>
                <wp:extent cx="2066925" cy="140398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22D4" w14:textId="2DF01371" w:rsidR="007E1100" w:rsidRPr="007E1100" w:rsidRDefault="007E1100" w:rsidP="00CD5D60">
                            <w:pPr>
                              <w:jc w:val="right"/>
                            </w:pPr>
                            <w:r w:rsidRPr="007E1100"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914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95pt;margin-top:-20.4pt;width:16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" stroked="f">
                <v:textbox style="mso-fit-shape-to-text:t">
                  <w:txbxContent>
                    <w:p w14:paraId="594C22D4" w14:textId="2DF01371" w:rsidR="007E1100" w:rsidRPr="007E1100" w:rsidRDefault="007E1100" w:rsidP="00CD5D60">
                      <w:pPr>
                        <w:jc w:val="right"/>
                      </w:pPr>
                      <w:r w:rsidRPr="007E1100"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776EF">
        <w:rPr>
          <w:noProof/>
        </w:rPr>
        <w:drawing>
          <wp:inline distT="0" distB="0" distL="0" distR="0" wp14:anchorId="5AF370BF" wp14:editId="5AF370C0">
            <wp:extent cx="666750" cy="1133475"/>
            <wp:effectExtent l="0" t="0" r="0" b="9525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08C" w14:textId="77777777" w:rsidR="00E92B30" w:rsidRPr="00E92B30" w:rsidRDefault="00E92B30" w:rsidP="00520DE4">
      <w:pPr>
        <w:jc w:val="center"/>
        <w:rPr>
          <w:sz w:val="12"/>
          <w:szCs w:val="12"/>
        </w:rPr>
      </w:pPr>
    </w:p>
    <w:p w14:paraId="5AF3708D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5AF3708E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5AF3708F" w14:textId="77777777" w:rsidR="00520DE4" w:rsidRPr="00B21F53" w:rsidRDefault="002776EF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F370C1" wp14:editId="5AF370C2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AA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F370C3" wp14:editId="5AF370C4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D5A7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14:paraId="5AF37090" w14:textId="77777777"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14:paraId="5AF37091" w14:textId="77777777"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14:paraId="5AF37097" w14:textId="77777777" w:rsidTr="00F15F50">
        <w:tc>
          <w:tcPr>
            <w:tcW w:w="9570" w:type="dxa"/>
            <w:shd w:val="clear" w:color="auto" w:fill="auto"/>
          </w:tcPr>
          <w:p w14:paraId="5AF37092" w14:textId="77777777" w:rsidR="00001037" w:rsidRPr="003A4AE9" w:rsidRDefault="00001037" w:rsidP="00001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</w:p>
          <w:p w14:paraId="5AF37093" w14:textId="427D6E01" w:rsidR="00045A09" w:rsidRPr="003B7A23" w:rsidRDefault="00913B6D" w:rsidP="00E92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2B30" w:rsidRPr="003B7A23">
              <w:rPr>
                <w:b/>
                <w:bCs/>
                <w:sz w:val="28"/>
                <w:szCs w:val="28"/>
              </w:rPr>
              <w:t>О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проведении в 20</w:t>
            </w:r>
            <w:r w:rsidR="00D63644">
              <w:rPr>
                <w:b/>
                <w:bCs/>
                <w:sz w:val="28"/>
                <w:szCs w:val="28"/>
              </w:rPr>
              <w:t>2</w:t>
            </w:r>
            <w:r w:rsidR="00C14215">
              <w:rPr>
                <w:b/>
                <w:bCs/>
                <w:sz w:val="28"/>
                <w:szCs w:val="28"/>
              </w:rPr>
              <w:t>3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году конкурса на лучшее праздничное оформ</w:t>
            </w:r>
            <w:r w:rsidR="00045A09" w:rsidRPr="003B7A23">
              <w:rPr>
                <w:b/>
                <w:bCs/>
                <w:sz w:val="28"/>
                <w:szCs w:val="28"/>
              </w:rPr>
              <w:t xml:space="preserve">ление предприятий, организаций, </w:t>
            </w:r>
            <w:r w:rsidR="00AA5387" w:rsidRPr="003B7A23">
              <w:rPr>
                <w:b/>
                <w:bCs/>
                <w:sz w:val="28"/>
                <w:szCs w:val="28"/>
              </w:rPr>
              <w:t>учреждений</w:t>
            </w:r>
            <w:r w:rsidR="00045A09" w:rsidRPr="003B7A23">
              <w:rPr>
                <w:b/>
                <w:bCs/>
                <w:sz w:val="28"/>
                <w:szCs w:val="28"/>
              </w:rPr>
              <w:t>, дворовых территорий многоквартирных домов и домов частного сектора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 </w:t>
            </w:r>
          </w:p>
          <w:p w14:paraId="5AF37094" w14:textId="77777777" w:rsidR="00E92B30" w:rsidRPr="003B7A23" w:rsidRDefault="00AA5387" w:rsidP="00E92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A23">
              <w:rPr>
                <w:b/>
                <w:bCs/>
                <w:sz w:val="28"/>
                <w:szCs w:val="28"/>
              </w:rPr>
              <w:t>к Новому году и Рождеству</w:t>
            </w:r>
            <w:r w:rsidR="00913B6D" w:rsidRPr="003B7A23">
              <w:rPr>
                <w:b/>
                <w:bCs/>
                <w:sz w:val="28"/>
                <w:szCs w:val="28"/>
              </w:rPr>
              <w:t>»</w:t>
            </w:r>
          </w:p>
          <w:p w14:paraId="5AF37095" w14:textId="77777777" w:rsidR="003A4AE9" w:rsidRPr="003B7A23" w:rsidRDefault="003A4AE9" w:rsidP="00001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AF37096" w14:textId="77777777" w:rsidR="000C67CC" w:rsidRPr="003A4AE9" w:rsidRDefault="000C67CC" w:rsidP="00001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588A089" w14:textId="29CFBEEB" w:rsidR="00E76DB7" w:rsidRDefault="00A94019" w:rsidP="000C67CC">
      <w:pPr>
        <w:spacing w:line="360" w:lineRule="auto"/>
        <w:ind w:firstLine="720"/>
        <w:jc w:val="both"/>
        <w:rPr>
          <w:sz w:val="28"/>
          <w:szCs w:val="28"/>
        </w:rPr>
      </w:pPr>
      <w:r w:rsidRPr="00A94019">
        <w:rPr>
          <w:sz w:val="28"/>
          <w:szCs w:val="28"/>
        </w:rPr>
        <w:t>В соответствии</w:t>
      </w:r>
      <w:r w:rsidR="000E337D">
        <w:rPr>
          <w:sz w:val="28"/>
          <w:szCs w:val="28"/>
        </w:rPr>
        <w:t xml:space="preserve"> с</w:t>
      </w:r>
      <w:r w:rsidRPr="00A94019">
        <w:rPr>
          <w:sz w:val="28"/>
          <w:szCs w:val="28"/>
        </w:rPr>
        <w:t xml:space="preserve"> Федеральным </w:t>
      </w:r>
      <w:hyperlink r:id="rId8" w:history="1">
        <w:r w:rsidRPr="00A9401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A94019">
        <w:rPr>
          <w:sz w:val="28"/>
          <w:szCs w:val="28"/>
        </w:rPr>
        <w:t xml:space="preserve"> от 06.10.2003 № 131-ФЗ «Об</w:t>
      </w:r>
      <w:r w:rsidR="00691850">
        <w:rPr>
          <w:sz w:val="28"/>
          <w:szCs w:val="28"/>
        </w:rPr>
        <w:t> </w:t>
      </w:r>
      <w:r w:rsidRPr="00A94019">
        <w:rPr>
          <w:sz w:val="28"/>
          <w:szCs w:val="28"/>
        </w:rPr>
        <w:t>общих принципах организации местного самоуправления</w:t>
      </w:r>
      <w:r w:rsidR="00B2766C">
        <w:rPr>
          <w:sz w:val="28"/>
          <w:szCs w:val="28"/>
        </w:rPr>
        <w:t xml:space="preserve"> </w:t>
      </w:r>
      <w:r w:rsidRPr="00A94019">
        <w:rPr>
          <w:sz w:val="28"/>
          <w:szCs w:val="28"/>
        </w:rPr>
        <w:t>в Российской Федерации»</w:t>
      </w:r>
      <w:r w:rsidR="000C67CC">
        <w:rPr>
          <w:sz w:val="28"/>
          <w:szCs w:val="28"/>
        </w:rPr>
        <w:t xml:space="preserve">, </w:t>
      </w:r>
      <w:r w:rsidR="00884B83">
        <w:rPr>
          <w:sz w:val="28"/>
          <w:szCs w:val="28"/>
        </w:rPr>
        <w:t>Уставом Кировского внутригородского района городского округа Самара</w:t>
      </w:r>
      <w:r w:rsidR="00691850">
        <w:rPr>
          <w:sz w:val="28"/>
          <w:szCs w:val="28"/>
        </w:rPr>
        <w:t>,</w:t>
      </w:r>
      <w:r w:rsidR="00884B83">
        <w:rPr>
          <w:sz w:val="28"/>
          <w:szCs w:val="28"/>
        </w:rPr>
        <w:t xml:space="preserve"> принятым Советом депутатов Ки</w:t>
      </w:r>
      <w:r w:rsidR="00691850">
        <w:rPr>
          <w:sz w:val="28"/>
          <w:szCs w:val="28"/>
        </w:rPr>
        <w:t>р</w:t>
      </w:r>
      <w:r w:rsidR="00884B83">
        <w:rPr>
          <w:sz w:val="28"/>
          <w:szCs w:val="28"/>
        </w:rPr>
        <w:t>о</w:t>
      </w:r>
      <w:r w:rsidR="00691850">
        <w:rPr>
          <w:sz w:val="28"/>
          <w:szCs w:val="28"/>
        </w:rPr>
        <w:t xml:space="preserve">вского внутригородского района </w:t>
      </w:r>
      <w:r w:rsidR="00691850" w:rsidRPr="00691850">
        <w:rPr>
          <w:sz w:val="28"/>
          <w:szCs w:val="28"/>
        </w:rPr>
        <w:t>Решение</w:t>
      </w:r>
      <w:r w:rsidR="00691850">
        <w:rPr>
          <w:sz w:val="28"/>
          <w:szCs w:val="28"/>
        </w:rPr>
        <w:t>м</w:t>
      </w:r>
      <w:r w:rsidR="00045A09">
        <w:rPr>
          <w:sz w:val="28"/>
          <w:szCs w:val="28"/>
        </w:rPr>
        <w:t xml:space="preserve"> от </w:t>
      </w:r>
      <w:r w:rsidR="00844C11">
        <w:rPr>
          <w:sz w:val="28"/>
          <w:szCs w:val="28"/>
        </w:rPr>
        <w:t>21.12.</w:t>
      </w:r>
      <w:r w:rsidR="00045A09" w:rsidRPr="003F63EB">
        <w:rPr>
          <w:sz w:val="28"/>
          <w:szCs w:val="28"/>
        </w:rPr>
        <w:t>2015 №</w:t>
      </w:r>
      <w:r w:rsidR="00844C11">
        <w:rPr>
          <w:sz w:val="28"/>
          <w:szCs w:val="28"/>
        </w:rPr>
        <w:t xml:space="preserve"> </w:t>
      </w:r>
      <w:r w:rsidR="00045A09" w:rsidRPr="003F63EB">
        <w:rPr>
          <w:sz w:val="28"/>
          <w:szCs w:val="28"/>
        </w:rPr>
        <w:t>21</w:t>
      </w:r>
      <w:r w:rsidR="00045A09">
        <w:rPr>
          <w:sz w:val="28"/>
          <w:szCs w:val="28"/>
        </w:rPr>
        <w:t>,</w:t>
      </w:r>
      <w:r w:rsidR="000C67CC">
        <w:rPr>
          <w:sz w:val="28"/>
          <w:szCs w:val="28"/>
        </w:rPr>
        <w:t xml:space="preserve"> </w:t>
      </w:r>
      <w:r w:rsidR="00691850">
        <w:rPr>
          <w:sz w:val="28"/>
          <w:szCs w:val="28"/>
        </w:rPr>
        <w:t>в целях создания</w:t>
      </w:r>
      <w:r w:rsidR="00691850" w:rsidRPr="00691850">
        <w:rPr>
          <w:sz w:val="28"/>
          <w:szCs w:val="28"/>
        </w:rPr>
        <w:t xml:space="preserve"> праздничной атмосферы д</w:t>
      </w:r>
      <w:r w:rsidR="00691850">
        <w:rPr>
          <w:sz w:val="28"/>
          <w:szCs w:val="28"/>
        </w:rPr>
        <w:t xml:space="preserve">ля жителей </w:t>
      </w:r>
      <w:r w:rsidR="00691850" w:rsidRPr="00691850">
        <w:rPr>
          <w:sz w:val="28"/>
          <w:szCs w:val="28"/>
        </w:rPr>
        <w:t xml:space="preserve">и гостей </w:t>
      </w:r>
      <w:r w:rsidR="000C67CC">
        <w:rPr>
          <w:sz w:val="28"/>
          <w:szCs w:val="28"/>
        </w:rPr>
        <w:t xml:space="preserve">Кировского внутригородского района </w:t>
      </w:r>
      <w:r w:rsidR="00691850" w:rsidRPr="00691850">
        <w:rPr>
          <w:sz w:val="28"/>
          <w:szCs w:val="28"/>
        </w:rPr>
        <w:t>городского округа Самара в</w:t>
      </w:r>
      <w:r w:rsidR="000C67CC">
        <w:rPr>
          <w:sz w:val="28"/>
          <w:szCs w:val="28"/>
        </w:rPr>
        <w:t xml:space="preserve"> </w:t>
      </w:r>
      <w:r w:rsidR="00691850" w:rsidRPr="00691850">
        <w:rPr>
          <w:sz w:val="28"/>
          <w:szCs w:val="28"/>
        </w:rPr>
        <w:t>предновогодние, новог</w:t>
      </w:r>
      <w:r w:rsidR="00691850">
        <w:rPr>
          <w:sz w:val="28"/>
          <w:szCs w:val="28"/>
        </w:rPr>
        <w:t xml:space="preserve">одние </w:t>
      </w:r>
      <w:r w:rsidR="00E64992">
        <w:rPr>
          <w:sz w:val="28"/>
          <w:szCs w:val="28"/>
        </w:rPr>
        <w:t>и</w:t>
      </w:r>
      <w:r w:rsidR="000C67CC">
        <w:rPr>
          <w:sz w:val="28"/>
          <w:szCs w:val="28"/>
        </w:rPr>
        <w:t> </w:t>
      </w:r>
      <w:r w:rsidR="00E64992">
        <w:rPr>
          <w:sz w:val="28"/>
          <w:szCs w:val="28"/>
        </w:rPr>
        <w:t>рождественские дни и улучшения</w:t>
      </w:r>
      <w:r w:rsidR="00691850" w:rsidRPr="00691850">
        <w:rPr>
          <w:sz w:val="28"/>
          <w:szCs w:val="28"/>
        </w:rPr>
        <w:t xml:space="preserve"> внешнего облика Кировского внутригородского района городского округа Самара</w:t>
      </w:r>
    </w:p>
    <w:p w14:paraId="5AF37098" w14:textId="758384FA" w:rsidR="00A94019" w:rsidRPr="00A94019" w:rsidRDefault="000C67CC" w:rsidP="000C67CC">
      <w:pPr>
        <w:spacing w:line="360" w:lineRule="auto"/>
        <w:ind w:firstLine="720"/>
        <w:jc w:val="both"/>
        <w:rPr>
          <w:sz w:val="28"/>
          <w:szCs w:val="28"/>
        </w:rPr>
      </w:pPr>
      <w:r w:rsidRPr="000C67CC">
        <w:t xml:space="preserve"> </w:t>
      </w:r>
      <w:r w:rsidR="00AA6B92" w:rsidRPr="00AA6B92">
        <w:rPr>
          <w:sz w:val="28"/>
          <w:szCs w:val="28"/>
        </w:rPr>
        <w:t>постановля</w:t>
      </w:r>
      <w:r w:rsidR="00E76DB7">
        <w:rPr>
          <w:sz w:val="28"/>
          <w:szCs w:val="28"/>
        </w:rPr>
        <w:t>ю</w:t>
      </w:r>
      <w:r w:rsidR="00AA6B92" w:rsidRPr="00AA6B92">
        <w:rPr>
          <w:sz w:val="28"/>
          <w:szCs w:val="28"/>
        </w:rPr>
        <w:t>:</w:t>
      </w:r>
    </w:p>
    <w:p w14:paraId="5AF37099" w14:textId="5A7595D2" w:rsidR="00C24A1E" w:rsidRDefault="006B4D4A" w:rsidP="00CD5D60">
      <w:pPr>
        <w:spacing w:line="360" w:lineRule="auto"/>
        <w:jc w:val="both"/>
        <w:rPr>
          <w:sz w:val="28"/>
          <w:szCs w:val="28"/>
        </w:rPr>
      </w:pPr>
      <w:r w:rsidRPr="00442D1A">
        <w:rPr>
          <w:sz w:val="20"/>
          <w:szCs w:val="20"/>
        </w:rPr>
        <w:t xml:space="preserve"> </w:t>
      </w:r>
      <w:r w:rsidR="00AA6B92">
        <w:rPr>
          <w:sz w:val="20"/>
          <w:szCs w:val="20"/>
        </w:rPr>
        <w:tab/>
      </w:r>
      <w:r w:rsidR="003D2DA5">
        <w:rPr>
          <w:sz w:val="28"/>
          <w:szCs w:val="28"/>
        </w:rPr>
        <w:t xml:space="preserve">1. </w:t>
      </w:r>
      <w:r w:rsidR="00AA5387" w:rsidRPr="00AA5387">
        <w:rPr>
          <w:sz w:val="28"/>
          <w:szCs w:val="28"/>
        </w:rPr>
        <w:t xml:space="preserve">Провести с </w:t>
      </w:r>
      <w:r w:rsidR="00D87496">
        <w:rPr>
          <w:sz w:val="28"/>
          <w:szCs w:val="28"/>
        </w:rPr>
        <w:t>0</w:t>
      </w:r>
      <w:r w:rsidR="00C14215">
        <w:rPr>
          <w:sz w:val="28"/>
          <w:szCs w:val="28"/>
        </w:rPr>
        <w:t>1</w:t>
      </w:r>
      <w:r w:rsidR="008B7280">
        <w:rPr>
          <w:sz w:val="28"/>
          <w:szCs w:val="28"/>
        </w:rPr>
        <w:t>.12.20</w:t>
      </w:r>
      <w:r w:rsidR="00643D11">
        <w:rPr>
          <w:sz w:val="28"/>
          <w:szCs w:val="28"/>
        </w:rPr>
        <w:t>2</w:t>
      </w:r>
      <w:r w:rsidR="00C14215">
        <w:rPr>
          <w:sz w:val="28"/>
          <w:szCs w:val="28"/>
        </w:rPr>
        <w:t>3</w:t>
      </w:r>
      <w:r w:rsidR="00AA5387">
        <w:rPr>
          <w:sz w:val="28"/>
          <w:szCs w:val="28"/>
        </w:rPr>
        <w:t xml:space="preserve"> по </w:t>
      </w:r>
      <w:r w:rsidR="00B601F4">
        <w:rPr>
          <w:sz w:val="28"/>
          <w:szCs w:val="28"/>
        </w:rPr>
        <w:t>2</w:t>
      </w:r>
      <w:r w:rsidR="00153886">
        <w:rPr>
          <w:sz w:val="28"/>
          <w:szCs w:val="28"/>
        </w:rPr>
        <w:t>0</w:t>
      </w:r>
      <w:bookmarkStart w:id="0" w:name="_GoBack"/>
      <w:bookmarkEnd w:id="0"/>
      <w:r w:rsidR="008B7280">
        <w:rPr>
          <w:sz w:val="28"/>
          <w:szCs w:val="28"/>
        </w:rPr>
        <w:t>.1</w:t>
      </w:r>
      <w:r w:rsidR="00783A56">
        <w:rPr>
          <w:sz w:val="28"/>
          <w:szCs w:val="28"/>
        </w:rPr>
        <w:t>2</w:t>
      </w:r>
      <w:r w:rsidR="008B7280">
        <w:rPr>
          <w:sz w:val="28"/>
          <w:szCs w:val="28"/>
        </w:rPr>
        <w:t>.20</w:t>
      </w:r>
      <w:r w:rsidR="00643D11">
        <w:rPr>
          <w:sz w:val="28"/>
          <w:szCs w:val="28"/>
        </w:rPr>
        <w:t>2</w:t>
      </w:r>
      <w:r w:rsidR="00C14215">
        <w:rPr>
          <w:sz w:val="28"/>
          <w:szCs w:val="28"/>
        </w:rPr>
        <w:t>3</w:t>
      </w:r>
      <w:r w:rsidR="00AA5387" w:rsidRPr="00AA5387">
        <w:rPr>
          <w:sz w:val="28"/>
          <w:szCs w:val="28"/>
        </w:rPr>
        <w:t xml:space="preserve"> </w:t>
      </w:r>
      <w:r w:rsidR="00CD5D60" w:rsidRPr="00CD5D60">
        <w:rPr>
          <w:sz w:val="28"/>
          <w:szCs w:val="28"/>
        </w:rPr>
        <w:t>конкурс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к Новому году и Рождеству (далее - Конкурс)</w:t>
      </w:r>
      <w:r w:rsidR="00AA5387">
        <w:rPr>
          <w:sz w:val="28"/>
          <w:szCs w:val="28"/>
        </w:rPr>
        <w:t>.</w:t>
      </w:r>
    </w:p>
    <w:p w14:paraId="5AF3709A" w14:textId="275652EC" w:rsidR="003C5163" w:rsidRDefault="003C5163" w:rsidP="000E337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E337D" w:rsidRPr="000E337D">
        <w:rPr>
          <w:sz w:val="28"/>
          <w:szCs w:val="28"/>
        </w:rPr>
        <w:t>Утвердить Положение</w:t>
      </w:r>
      <w:r w:rsidR="000E337D">
        <w:rPr>
          <w:sz w:val="28"/>
          <w:szCs w:val="28"/>
        </w:rPr>
        <w:t xml:space="preserve"> о проведении в 20</w:t>
      </w:r>
      <w:r w:rsidR="00643D11">
        <w:rPr>
          <w:sz w:val="28"/>
          <w:szCs w:val="28"/>
        </w:rPr>
        <w:t>2</w:t>
      </w:r>
      <w:r w:rsidR="00C14215">
        <w:rPr>
          <w:sz w:val="28"/>
          <w:szCs w:val="28"/>
        </w:rPr>
        <w:t>3</w:t>
      </w:r>
      <w:r w:rsidR="000E337D" w:rsidRPr="000E337D">
        <w:rPr>
          <w:sz w:val="28"/>
          <w:szCs w:val="28"/>
        </w:rPr>
        <w:t xml:space="preserve"> год</w:t>
      </w:r>
      <w:r w:rsidR="00422170">
        <w:rPr>
          <w:sz w:val="28"/>
          <w:szCs w:val="28"/>
        </w:rPr>
        <w:t>у Конкурса согласно приложению №</w:t>
      </w:r>
      <w:r w:rsidR="00844C11">
        <w:rPr>
          <w:sz w:val="28"/>
          <w:szCs w:val="28"/>
        </w:rPr>
        <w:t xml:space="preserve"> </w:t>
      </w:r>
      <w:r w:rsidR="00691850">
        <w:rPr>
          <w:sz w:val="28"/>
          <w:szCs w:val="28"/>
        </w:rPr>
        <w:t>1 к настоящему постановлению.</w:t>
      </w:r>
    </w:p>
    <w:p w14:paraId="5AF3709B" w14:textId="201023E3" w:rsidR="003D2DA5" w:rsidRDefault="003D2DA5" w:rsidP="003D2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30"/>
          <w:szCs w:val="30"/>
        </w:rPr>
        <w:t xml:space="preserve"> </w:t>
      </w:r>
      <w:r w:rsidRPr="003D2DA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комиссии по проведению К</w:t>
      </w:r>
      <w:r w:rsidRPr="003D2DA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br/>
      </w:r>
      <w:r w:rsidRPr="003D2DA5">
        <w:rPr>
          <w:sz w:val="28"/>
          <w:szCs w:val="28"/>
        </w:rPr>
        <w:t>приложению №</w:t>
      </w:r>
      <w:r w:rsidR="00844C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1850">
        <w:rPr>
          <w:sz w:val="28"/>
          <w:szCs w:val="28"/>
        </w:rPr>
        <w:t xml:space="preserve"> к настоящему постановлению.</w:t>
      </w:r>
    </w:p>
    <w:p w14:paraId="6BFD7DAE" w14:textId="77777777" w:rsidR="00CD5D60" w:rsidRDefault="009623A6" w:rsidP="00CD5D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122">
        <w:rPr>
          <w:sz w:val="28"/>
          <w:szCs w:val="28"/>
        </w:rPr>
        <w:t>.</w:t>
      </w:r>
      <w:r w:rsidR="00832A54" w:rsidRPr="00832A54">
        <w:t xml:space="preserve"> </w:t>
      </w:r>
      <w:r w:rsidR="00CD5D60" w:rsidRPr="00FD169B">
        <w:rPr>
          <w:sz w:val="28"/>
          <w:szCs w:val="28"/>
        </w:rPr>
        <w:t xml:space="preserve">Контроль за выполнением настоящего </w:t>
      </w:r>
      <w:r w:rsidR="00CD5D60">
        <w:rPr>
          <w:sz w:val="28"/>
          <w:szCs w:val="28"/>
        </w:rPr>
        <w:t>П</w:t>
      </w:r>
      <w:r w:rsidR="00CD5D60" w:rsidRPr="00FD169B">
        <w:rPr>
          <w:sz w:val="28"/>
          <w:szCs w:val="28"/>
        </w:rPr>
        <w:t xml:space="preserve">остановления </w:t>
      </w:r>
      <w:r w:rsidR="00CD5D60">
        <w:rPr>
          <w:sz w:val="28"/>
          <w:szCs w:val="28"/>
        </w:rPr>
        <w:t xml:space="preserve">возложить </w:t>
      </w:r>
      <w:r w:rsidR="00CD5D60">
        <w:rPr>
          <w:sz w:val="28"/>
          <w:szCs w:val="28"/>
        </w:rPr>
        <w:br/>
        <w:t>на заместителя главы Кировского внутригородского района городского округа Самара Сафонову О.В.</w:t>
      </w:r>
    </w:p>
    <w:p w14:paraId="7C848509" w14:textId="76CB5D51" w:rsidR="009623A6" w:rsidRDefault="00CD5D60" w:rsidP="00CD5D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2A54">
        <w:t xml:space="preserve"> </w:t>
      </w:r>
      <w:r w:rsidRPr="00832A5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официальному опубликованию в течение десяти дней со дня его принятия и </w:t>
      </w:r>
      <w:r w:rsidRPr="00E92B30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E92B3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92B30">
        <w:rPr>
          <w:sz w:val="28"/>
          <w:szCs w:val="28"/>
        </w:rPr>
        <w:t xml:space="preserve"> официального опубликования.</w:t>
      </w:r>
    </w:p>
    <w:p w14:paraId="01E6562C" w14:textId="77777777" w:rsidR="009623A6" w:rsidRDefault="009623A6" w:rsidP="003D2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5AF3709E" w14:textId="77777777" w:rsidR="003A4AE9" w:rsidRDefault="003A4AE9" w:rsidP="00795C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E1100" w:rsidRPr="00364B68" w14:paraId="6F469104" w14:textId="77777777" w:rsidTr="000330AA">
        <w:tc>
          <w:tcPr>
            <w:tcW w:w="4928" w:type="dxa"/>
            <w:shd w:val="clear" w:color="auto" w:fill="auto"/>
          </w:tcPr>
          <w:p w14:paraId="35A29125" w14:textId="77777777" w:rsidR="007E1100" w:rsidRDefault="007E1100" w:rsidP="000330AA">
            <w:pPr>
              <w:jc w:val="center"/>
              <w:rPr>
                <w:sz w:val="28"/>
                <w:szCs w:val="28"/>
              </w:rPr>
            </w:pPr>
          </w:p>
          <w:p w14:paraId="38A700AC" w14:textId="77777777" w:rsidR="007E1100" w:rsidRDefault="007E1100" w:rsidP="000330AA">
            <w:pPr>
              <w:ind w:hanging="1418"/>
              <w:jc w:val="center"/>
              <w:rPr>
                <w:sz w:val="28"/>
                <w:szCs w:val="28"/>
              </w:rPr>
            </w:pPr>
          </w:p>
          <w:p w14:paraId="79D1A437" w14:textId="055807EF" w:rsidR="007E1100" w:rsidRPr="00721B64" w:rsidRDefault="007E1100" w:rsidP="000330AA">
            <w:pPr>
              <w:ind w:hanging="5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14215">
              <w:rPr>
                <w:sz w:val="28"/>
                <w:szCs w:val="28"/>
              </w:rPr>
              <w:t>а</w:t>
            </w:r>
          </w:p>
          <w:p w14:paraId="7A95DB19" w14:textId="77777777" w:rsidR="007E1100" w:rsidRPr="00721B64" w:rsidRDefault="007E1100" w:rsidP="000330AA">
            <w:pPr>
              <w:rPr>
                <w:sz w:val="28"/>
                <w:szCs w:val="28"/>
              </w:rPr>
            </w:pPr>
            <w:r w:rsidRPr="00721B64">
              <w:rPr>
                <w:sz w:val="28"/>
                <w:szCs w:val="28"/>
              </w:rPr>
              <w:t>Кировского внутригородского района</w:t>
            </w:r>
          </w:p>
          <w:p w14:paraId="6203375B" w14:textId="77777777" w:rsidR="007E1100" w:rsidRPr="00364B68" w:rsidRDefault="007E1100" w:rsidP="000330AA">
            <w:pPr>
              <w:ind w:hanging="1418"/>
              <w:jc w:val="center"/>
              <w:rPr>
                <w:sz w:val="28"/>
                <w:szCs w:val="28"/>
              </w:rPr>
            </w:pPr>
            <w:r w:rsidRPr="00721B64">
              <w:rPr>
                <w:sz w:val="28"/>
                <w:szCs w:val="28"/>
              </w:rPr>
              <w:t xml:space="preserve">          городского округа Самара</w:t>
            </w:r>
          </w:p>
        </w:tc>
        <w:tc>
          <w:tcPr>
            <w:tcW w:w="4642" w:type="dxa"/>
            <w:shd w:val="clear" w:color="auto" w:fill="auto"/>
          </w:tcPr>
          <w:p w14:paraId="306F7FD7" w14:textId="77777777" w:rsidR="007E1100" w:rsidRDefault="007E1100" w:rsidP="000330AA">
            <w:pPr>
              <w:rPr>
                <w:sz w:val="28"/>
                <w:szCs w:val="28"/>
              </w:rPr>
            </w:pPr>
          </w:p>
          <w:p w14:paraId="40883685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44A056DF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56317896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42EBE896" w14:textId="4C0C5FF7" w:rsidR="007E1100" w:rsidRPr="00364B68" w:rsidRDefault="00C14215" w:rsidP="00C14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И.А.Рудаков</w:t>
            </w:r>
          </w:p>
        </w:tc>
      </w:tr>
    </w:tbl>
    <w:p w14:paraId="5AF370A7" w14:textId="77777777" w:rsidR="003A4AE9" w:rsidRDefault="003A4AE9" w:rsidP="00B83351">
      <w:pPr>
        <w:rPr>
          <w:sz w:val="28"/>
          <w:szCs w:val="28"/>
        </w:rPr>
      </w:pPr>
    </w:p>
    <w:p w14:paraId="5AF370A8" w14:textId="77777777" w:rsidR="003A4AE9" w:rsidRDefault="003A4AE9" w:rsidP="00B83351">
      <w:pPr>
        <w:rPr>
          <w:sz w:val="28"/>
          <w:szCs w:val="28"/>
        </w:rPr>
      </w:pPr>
    </w:p>
    <w:p w14:paraId="5AF370A9" w14:textId="77777777" w:rsidR="003A4AE9" w:rsidRDefault="003A4AE9" w:rsidP="00B83351">
      <w:pPr>
        <w:rPr>
          <w:sz w:val="28"/>
          <w:szCs w:val="28"/>
        </w:rPr>
      </w:pPr>
    </w:p>
    <w:p w14:paraId="5AF370AA" w14:textId="77777777" w:rsidR="003A4AE9" w:rsidRDefault="003A4AE9" w:rsidP="00B83351">
      <w:pPr>
        <w:rPr>
          <w:sz w:val="28"/>
          <w:szCs w:val="28"/>
        </w:rPr>
      </w:pPr>
    </w:p>
    <w:p w14:paraId="5AF370AB" w14:textId="77777777" w:rsidR="003A4AE9" w:rsidRDefault="003A4AE9" w:rsidP="00B83351">
      <w:pPr>
        <w:rPr>
          <w:sz w:val="28"/>
          <w:szCs w:val="28"/>
        </w:rPr>
      </w:pPr>
    </w:p>
    <w:p w14:paraId="5AF370AC" w14:textId="77777777" w:rsidR="003D2DA5" w:rsidRDefault="003D2DA5" w:rsidP="00B83351">
      <w:pPr>
        <w:rPr>
          <w:sz w:val="28"/>
          <w:szCs w:val="28"/>
        </w:rPr>
      </w:pPr>
    </w:p>
    <w:p w14:paraId="5AF370AD" w14:textId="77777777" w:rsidR="003D2DA5" w:rsidRDefault="003D2DA5" w:rsidP="00B83351">
      <w:pPr>
        <w:rPr>
          <w:sz w:val="28"/>
          <w:szCs w:val="28"/>
        </w:rPr>
      </w:pPr>
    </w:p>
    <w:p w14:paraId="5AF370AE" w14:textId="77777777" w:rsidR="003D2DA5" w:rsidRDefault="003D2DA5" w:rsidP="00B83351">
      <w:pPr>
        <w:rPr>
          <w:sz w:val="28"/>
          <w:szCs w:val="28"/>
        </w:rPr>
      </w:pPr>
    </w:p>
    <w:p w14:paraId="5AF370AF" w14:textId="77777777" w:rsidR="003D2DA5" w:rsidRDefault="003D2DA5" w:rsidP="00B83351">
      <w:pPr>
        <w:rPr>
          <w:sz w:val="28"/>
          <w:szCs w:val="28"/>
        </w:rPr>
      </w:pPr>
    </w:p>
    <w:p w14:paraId="5AF370BB" w14:textId="77777777" w:rsidR="003A4AE9" w:rsidRDefault="003A4AE9" w:rsidP="00B83351">
      <w:pPr>
        <w:rPr>
          <w:sz w:val="28"/>
          <w:szCs w:val="28"/>
        </w:rPr>
      </w:pPr>
    </w:p>
    <w:p w14:paraId="63B09F61" w14:textId="77777777" w:rsidR="00844C11" w:rsidRDefault="00844C11" w:rsidP="00B83351">
      <w:pPr>
        <w:rPr>
          <w:sz w:val="28"/>
          <w:szCs w:val="28"/>
        </w:rPr>
      </w:pPr>
    </w:p>
    <w:p w14:paraId="09DF3D15" w14:textId="77777777" w:rsidR="00844C11" w:rsidRDefault="00844C11" w:rsidP="00B83351">
      <w:pPr>
        <w:rPr>
          <w:sz w:val="28"/>
          <w:szCs w:val="28"/>
        </w:rPr>
      </w:pPr>
    </w:p>
    <w:p w14:paraId="5437173C" w14:textId="77777777" w:rsidR="00844C11" w:rsidRDefault="00844C11" w:rsidP="00B83351">
      <w:pPr>
        <w:rPr>
          <w:sz w:val="28"/>
          <w:szCs w:val="28"/>
        </w:rPr>
      </w:pPr>
    </w:p>
    <w:p w14:paraId="60833302" w14:textId="77777777" w:rsidR="00844C11" w:rsidRDefault="00844C11" w:rsidP="00B83351">
      <w:pPr>
        <w:rPr>
          <w:sz w:val="28"/>
          <w:szCs w:val="28"/>
        </w:rPr>
      </w:pPr>
    </w:p>
    <w:p w14:paraId="2448C83E" w14:textId="77777777" w:rsidR="00844C11" w:rsidRDefault="00844C11" w:rsidP="00B83351">
      <w:pPr>
        <w:rPr>
          <w:sz w:val="28"/>
          <w:szCs w:val="28"/>
        </w:rPr>
      </w:pPr>
    </w:p>
    <w:p w14:paraId="292321CD" w14:textId="77777777" w:rsidR="00844C11" w:rsidRDefault="00844C11" w:rsidP="00B83351">
      <w:pPr>
        <w:rPr>
          <w:sz w:val="28"/>
          <w:szCs w:val="28"/>
        </w:rPr>
      </w:pPr>
    </w:p>
    <w:p w14:paraId="0E476FFA" w14:textId="77777777" w:rsidR="00C82D19" w:rsidRDefault="00C82D19" w:rsidP="00B83351">
      <w:pPr>
        <w:rPr>
          <w:sz w:val="28"/>
          <w:szCs w:val="28"/>
        </w:rPr>
      </w:pPr>
    </w:p>
    <w:p w14:paraId="659F72E1" w14:textId="77777777" w:rsidR="00C82D19" w:rsidRDefault="00C82D19" w:rsidP="00B83351">
      <w:pPr>
        <w:rPr>
          <w:sz w:val="28"/>
          <w:szCs w:val="28"/>
        </w:rPr>
      </w:pPr>
    </w:p>
    <w:p w14:paraId="77078ABE" w14:textId="77777777" w:rsidR="00C82D19" w:rsidRDefault="00C82D19" w:rsidP="00B83351">
      <w:pPr>
        <w:rPr>
          <w:sz w:val="28"/>
          <w:szCs w:val="28"/>
        </w:rPr>
      </w:pPr>
    </w:p>
    <w:p w14:paraId="5AF370BC" w14:textId="77777777" w:rsidR="00163122" w:rsidRDefault="00163122" w:rsidP="00B83351">
      <w:pPr>
        <w:rPr>
          <w:sz w:val="28"/>
          <w:szCs w:val="28"/>
        </w:rPr>
      </w:pPr>
    </w:p>
    <w:p w14:paraId="5AF370BD" w14:textId="77777777" w:rsidR="00B83351" w:rsidRPr="003F63EB" w:rsidRDefault="005A50FE" w:rsidP="00B83351">
      <w:pPr>
        <w:rPr>
          <w:szCs w:val="28"/>
        </w:rPr>
      </w:pPr>
      <w:r w:rsidRPr="003F63EB">
        <w:rPr>
          <w:szCs w:val="28"/>
        </w:rPr>
        <w:t>О</w:t>
      </w:r>
      <w:r w:rsidR="00C24A1E" w:rsidRPr="003F63EB">
        <w:rPr>
          <w:szCs w:val="28"/>
        </w:rPr>
        <w:t>.В.Сафонова</w:t>
      </w:r>
    </w:p>
    <w:p w14:paraId="5AF370BE" w14:textId="77777777" w:rsidR="00F9521A" w:rsidRPr="003F63EB" w:rsidRDefault="00B53FDE" w:rsidP="00001037">
      <w:pPr>
        <w:rPr>
          <w:szCs w:val="28"/>
        </w:rPr>
      </w:pPr>
      <w:r w:rsidRPr="003F63EB">
        <w:rPr>
          <w:szCs w:val="28"/>
        </w:rPr>
        <w:t>99</w:t>
      </w:r>
      <w:r w:rsidR="00C24A1E" w:rsidRPr="003F63EB">
        <w:rPr>
          <w:szCs w:val="28"/>
        </w:rPr>
        <w:t>5</w:t>
      </w:r>
      <w:r w:rsidRPr="003F63EB">
        <w:rPr>
          <w:szCs w:val="28"/>
        </w:rPr>
        <w:t xml:space="preserve"> </w:t>
      </w:r>
      <w:r w:rsidR="00C24A1E" w:rsidRPr="003F63EB">
        <w:rPr>
          <w:szCs w:val="28"/>
        </w:rPr>
        <w:t>22</w:t>
      </w:r>
      <w:r w:rsidRPr="003F63EB">
        <w:rPr>
          <w:szCs w:val="28"/>
        </w:rPr>
        <w:t xml:space="preserve"> </w:t>
      </w:r>
      <w:r w:rsidR="00C24A1E" w:rsidRPr="003F63EB">
        <w:rPr>
          <w:szCs w:val="28"/>
        </w:rPr>
        <w:t>52</w:t>
      </w:r>
    </w:p>
    <w:sectPr w:rsidR="00F9521A" w:rsidRPr="003F63EB" w:rsidSect="00E92B30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70C7" w14:textId="77777777" w:rsidR="00BB4012" w:rsidRDefault="00BB4012" w:rsidP="00F937F3">
      <w:r>
        <w:separator/>
      </w:r>
    </w:p>
  </w:endnote>
  <w:endnote w:type="continuationSeparator" w:id="0">
    <w:p w14:paraId="5AF370C8" w14:textId="77777777" w:rsidR="00BB4012" w:rsidRDefault="00BB4012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70C5" w14:textId="77777777" w:rsidR="00BB4012" w:rsidRDefault="00BB4012" w:rsidP="00F937F3">
      <w:r>
        <w:separator/>
      </w:r>
    </w:p>
  </w:footnote>
  <w:footnote w:type="continuationSeparator" w:id="0">
    <w:p w14:paraId="5AF370C6" w14:textId="77777777" w:rsidR="00BB4012" w:rsidRDefault="00BB4012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70C9" w14:textId="77777777"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3886">
      <w:rPr>
        <w:noProof/>
      </w:rPr>
      <w:t>2</w:t>
    </w:r>
    <w:r>
      <w:fldChar w:fldCharType="end"/>
    </w:r>
  </w:p>
  <w:p w14:paraId="5AF370CA" w14:textId="77777777"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3962"/>
    <w:multiLevelType w:val="hybridMultilevel"/>
    <w:tmpl w:val="70109F80"/>
    <w:lvl w:ilvl="0" w:tplc="B67A1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5A8"/>
    <w:multiLevelType w:val="hybridMultilevel"/>
    <w:tmpl w:val="09E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0"/>
    <w:rsid w:val="00001037"/>
    <w:rsid w:val="000031C5"/>
    <w:rsid w:val="000265FF"/>
    <w:rsid w:val="000266A6"/>
    <w:rsid w:val="00026DA9"/>
    <w:rsid w:val="00040582"/>
    <w:rsid w:val="000411A2"/>
    <w:rsid w:val="00045A09"/>
    <w:rsid w:val="00062A1C"/>
    <w:rsid w:val="00075D63"/>
    <w:rsid w:val="000A0AC0"/>
    <w:rsid w:val="000C5B5C"/>
    <w:rsid w:val="000C67CC"/>
    <w:rsid w:val="000D4673"/>
    <w:rsid w:val="000D5D64"/>
    <w:rsid w:val="000E337D"/>
    <w:rsid w:val="000F56AC"/>
    <w:rsid w:val="0013636B"/>
    <w:rsid w:val="0015202E"/>
    <w:rsid w:val="00153886"/>
    <w:rsid w:val="00156B91"/>
    <w:rsid w:val="00163122"/>
    <w:rsid w:val="00166705"/>
    <w:rsid w:val="00175EFB"/>
    <w:rsid w:val="00195B3A"/>
    <w:rsid w:val="001D538C"/>
    <w:rsid w:val="00236A92"/>
    <w:rsid w:val="002505DA"/>
    <w:rsid w:val="00256857"/>
    <w:rsid w:val="00266DE7"/>
    <w:rsid w:val="002776EF"/>
    <w:rsid w:val="002A5F61"/>
    <w:rsid w:val="002B3195"/>
    <w:rsid w:val="002E7511"/>
    <w:rsid w:val="002F58B4"/>
    <w:rsid w:val="00321F2E"/>
    <w:rsid w:val="00356267"/>
    <w:rsid w:val="0036190E"/>
    <w:rsid w:val="003A4626"/>
    <w:rsid w:val="003A4AE9"/>
    <w:rsid w:val="003A7E56"/>
    <w:rsid w:val="003B7A23"/>
    <w:rsid w:val="003C36F3"/>
    <w:rsid w:val="003C50E5"/>
    <w:rsid w:val="003C5163"/>
    <w:rsid w:val="003D2DA5"/>
    <w:rsid w:val="003F63EB"/>
    <w:rsid w:val="00415CEF"/>
    <w:rsid w:val="00422170"/>
    <w:rsid w:val="00433260"/>
    <w:rsid w:val="00442D1A"/>
    <w:rsid w:val="00485981"/>
    <w:rsid w:val="00491ED6"/>
    <w:rsid w:val="004D5B16"/>
    <w:rsid w:val="004F0261"/>
    <w:rsid w:val="005021D0"/>
    <w:rsid w:val="0050596D"/>
    <w:rsid w:val="00520DE4"/>
    <w:rsid w:val="00531791"/>
    <w:rsid w:val="0054509A"/>
    <w:rsid w:val="00547F62"/>
    <w:rsid w:val="00551629"/>
    <w:rsid w:val="005A50FE"/>
    <w:rsid w:val="0060340C"/>
    <w:rsid w:val="006139E2"/>
    <w:rsid w:val="00640C70"/>
    <w:rsid w:val="00643D11"/>
    <w:rsid w:val="006440BA"/>
    <w:rsid w:val="00653CE3"/>
    <w:rsid w:val="00662487"/>
    <w:rsid w:val="00691850"/>
    <w:rsid w:val="006A7664"/>
    <w:rsid w:val="006B2DA4"/>
    <w:rsid w:val="006B4D4A"/>
    <w:rsid w:val="006B6542"/>
    <w:rsid w:val="006C1D30"/>
    <w:rsid w:val="006F4839"/>
    <w:rsid w:val="00701B3C"/>
    <w:rsid w:val="00716E0D"/>
    <w:rsid w:val="00753EE5"/>
    <w:rsid w:val="00757B5C"/>
    <w:rsid w:val="00765968"/>
    <w:rsid w:val="00773C34"/>
    <w:rsid w:val="00783A56"/>
    <w:rsid w:val="00784FEE"/>
    <w:rsid w:val="00795C29"/>
    <w:rsid w:val="007E1100"/>
    <w:rsid w:val="007F7732"/>
    <w:rsid w:val="00832A54"/>
    <w:rsid w:val="008353F6"/>
    <w:rsid w:val="00844C11"/>
    <w:rsid w:val="00855EDF"/>
    <w:rsid w:val="00857B64"/>
    <w:rsid w:val="00884B83"/>
    <w:rsid w:val="008B7280"/>
    <w:rsid w:val="008D7472"/>
    <w:rsid w:val="008E5E9C"/>
    <w:rsid w:val="00907663"/>
    <w:rsid w:val="00913B6D"/>
    <w:rsid w:val="00931BC8"/>
    <w:rsid w:val="0094125C"/>
    <w:rsid w:val="00951D9A"/>
    <w:rsid w:val="009623A6"/>
    <w:rsid w:val="00966570"/>
    <w:rsid w:val="009D5CFF"/>
    <w:rsid w:val="00A072A5"/>
    <w:rsid w:val="00A07FEA"/>
    <w:rsid w:val="00A266ED"/>
    <w:rsid w:val="00A31086"/>
    <w:rsid w:val="00A5079C"/>
    <w:rsid w:val="00A61C5E"/>
    <w:rsid w:val="00A90E30"/>
    <w:rsid w:val="00A94019"/>
    <w:rsid w:val="00AA5387"/>
    <w:rsid w:val="00AA6B92"/>
    <w:rsid w:val="00AE135C"/>
    <w:rsid w:val="00AE2715"/>
    <w:rsid w:val="00AE68DA"/>
    <w:rsid w:val="00B17A9E"/>
    <w:rsid w:val="00B21F53"/>
    <w:rsid w:val="00B2766C"/>
    <w:rsid w:val="00B501DC"/>
    <w:rsid w:val="00B51965"/>
    <w:rsid w:val="00B53FDE"/>
    <w:rsid w:val="00B601F4"/>
    <w:rsid w:val="00B83351"/>
    <w:rsid w:val="00BB4012"/>
    <w:rsid w:val="00BB5575"/>
    <w:rsid w:val="00BF1992"/>
    <w:rsid w:val="00C14215"/>
    <w:rsid w:val="00C24A1E"/>
    <w:rsid w:val="00C2668F"/>
    <w:rsid w:val="00C3219D"/>
    <w:rsid w:val="00C66EE8"/>
    <w:rsid w:val="00C82D19"/>
    <w:rsid w:val="00C96F69"/>
    <w:rsid w:val="00CD5D60"/>
    <w:rsid w:val="00CE1E78"/>
    <w:rsid w:val="00D021FE"/>
    <w:rsid w:val="00D63644"/>
    <w:rsid w:val="00D85824"/>
    <w:rsid w:val="00D87496"/>
    <w:rsid w:val="00DA3AD2"/>
    <w:rsid w:val="00DC5572"/>
    <w:rsid w:val="00DE537A"/>
    <w:rsid w:val="00DF0C5C"/>
    <w:rsid w:val="00E237A3"/>
    <w:rsid w:val="00E30616"/>
    <w:rsid w:val="00E32245"/>
    <w:rsid w:val="00E36A5C"/>
    <w:rsid w:val="00E62F05"/>
    <w:rsid w:val="00E64992"/>
    <w:rsid w:val="00E76DB7"/>
    <w:rsid w:val="00E805DB"/>
    <w:rsid w:val="00E92B30"/>
    <w:rsid w:val="00EB6BD0"/>
    <w:rsid w:val="00EE290A"/>
    <w:rsid w:val="00EE32F5"/>
    <w:rsid w:val="00F15F50"/>
    <w:rsid w:val="00F305AE"/>
    <w:rsid w:val="00F377D4"/>
    <w:rsid w:val="00F65DED"/>
    <w:rsid w:val="00F74571"/>
    <w:rsid w:val="00F81BEB"/>
    <w:rsid w:val="00F92A16"/>
    <w:rsid w:val="00F92B90"/>
    <w:rsid w:val="00F937F3"/>
    <w:rsid w:val="00F93EF8"/>
    <w:rsid w:val="00F94643"/>
    <w:rsid w:val="00F9521A"/>
    <w:rsid w:val="00F97BA9"/>
    <w:rsid w:val="00FA0DB7"/>
    <w:rsid w:val="00FC105C"/>
    <w:rsid w:val="00FC6C24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3708B"/>
  <w15:docId w15:val="{9EA1DA61-5D1A-490C-AC33-FBC8B88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paragraph" w:customStyle="1" w:styleId="1">
    <w:name w:val="Знак Знак1 Знак Знак"/>
    <w:basedOn w:val="a"/>
    <w:rsid w:val="00A90E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A76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6A766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A7664"/>
    <w:pPr>
      <w:ind w:left="-284"/>
      <w:jc w:val="center"/>
    </w:pPr>
    <w:rPr>
      <w:rFonts w:ascii="Arial" w:hAnsi="Arial"/>
      <w:b/>
      <w:sz w:val="26"/>
      <w:szCs w:val="20"/>
    </w:rPr>
  </w:style>
  <w:style w:type="character" w:customStyle="1" w:styleId="20">
    <w:name w:val="Основной текст с отступом 2 Знак"/>
    <w:link w:val="2"/>
    <w:rsid w:val="006A7664"/>
    <w:rPr>
      <w:rFonts w:ascii="Arial" w:hAnsi="Arial"/>
      <w:b/>
      <w:sz w:val="26"/>
    </w:rPr>
  </w:style>
  <w:style w:type="paragraph" w:customStyle="1" w:styleId="ConsPlusTitle">
    <w:name w:val="ConsPlusTitle"/>
    <w:rsid w:val="006A7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rsid w:val="006A7664"/>
    <w:pPr>
      <w:spacing w:after="120"/>
    </w:pPr>
  </w:style>
  <w:style w:type="character" w:customStyle="1" w:styleId="ac">
    <w:name w:val="Основной текст Знак"/>
    <w:link w:val="ab"/>
    <w:rsid w:val="006A7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8C292E436F9C3AC8FDCC1D69FF3E8E005EC7F8F9E4843FEA2BCC7B2C823FAEEFFAA1A22FF59F7y9S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25;\07%20&#1052;&#1056;&#1043;&#1055;&#1055;\&#1044;&#1086;&#1082;&#1091;&#1084;&#1077;&#1085;&#1090;&#1099;%20&#1087;&#1086;%20&#1044;&#1053;&#1044;\&#1044;&#1053;&#1044;%20-%202015\&#1056;&#1040;&#1047;&#1056;&#1040;&#1041;&#1054;&#1058;&#1050;&#1040;%20&#1044;&#1054;&#1050;&#1059;&#1052;&#1045;&#1053;&#1058;&#1054;&#1042;%20&#1044;&#1053;&#1044;\1%20&#1056;&#1040;&#1047;&#1056;&#1040;&#1041;&#1054;&#1058;&#1050;&#1040;%20&#1044;&#1054;&#1050;&#1059;&#1052;&#1045;&#1053;&#1058;&#1054;&#1042;%20%20&#1076;&#1083;&#1103;%20&#1044;&#1053;&#1044;\3%20&#1055;&#1086;&#1089;&#1090;&#1072;&#1085;&#1086;&#1074;&#1083;&#1077;&#1085;&#1080;&#1077;%20&#1086;%20&#1074;&#1099;&#1076;&#1077;&#1083;&#1077;&#1085;&#1080;&#1080;%20&#1089;&#1091;&#1073;&#1089;&#1080;&#1076;&#1080;&#1081;%20&#1074;%20&#1088;&#1072;&#1081;&#1086;&#1085;&#1077;\&#1055;&#1086;&#1089;&#1090;&#1072;&#1085;%20&#1086;%20&#1074;&#1099;&#1076;&#1077;&#1083;&#1077;&#1085;&#1080;&#1080;%20&#1089;&#1091;&#1073;&#1089;&#1080;&#1076;&#1080;&#1081;\&#1055;&#1088;&#1086;&#1077;&#1090;%20&#1087;&#1086;&#1089;&#1090;&#1072;&#1085;&#1086;&#1074;%20&#1086;%20&#1074;&#1099;&#1076;&#1077;&#1083;&#1077;&#1085;&#1080;&#1080;%20&#1089;&#1091;&#1073;&#1089;&#1080;&#1076;&#1080;&#1081;\(1)%20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(1) Постановление Адм</Template>
  <TotalTime>99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2164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consultantplus://offline/ref=A348C292E436F9C3AC8FDCC1D69FF3E8E005EC7F8F9E4843FEA2BCC7B2C823FAEEFFAA1A22FF59F7y9SFF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Bagdasarov</dc:creator>
  <cp:lastModifiedBy>Хрулева Юлия Николаевна</cp:lastModifiedBy>
  <cp:revision>15</cp:revision>
  <cp:lastPrinted>2023-11-21T11:30:00Z</cp:lastPrinted>
  <dcterms:created xsi:type="dcterms:W3CDTF">2020-11-05T12:14:00Z</dcterms:created>
  <dcterms:modified xsi:type="dcterms:W3CDTF">2023-11-21T11:32:00Z</dcterms:modified>
</cp:coreProperties>
</file>